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DB" w:rsidRPr="00E778D2" w:rsidRDefault="00EE5EF8" w:rsidP="00FE550F">
      <w:pPr>
        <w:rPr>
          <w:rFonts w:ascii="Verdana" w:hAnsi="Verdana"/>
          <w:b/>
          <w:sz w:val="24"/>
          <w:szCs w:val="28"/>
          <w:lang w:val="it-CH"/>
        </w:rPr>
      </w:pPr>
      <w:r w:rsidRPr="00E778D2">
        <w:rPr>
          <w:rFonts w:ascii="Verdana" w:hAnsi="Verdana"/>
          <w:b/>
          <w:sz w:val="24"/>
          <w:szCs w:val="28"/>
          <w:lang w:val="it-CH"/>
        </w:rPr>
        <w:t>Lista di controllo per impianti sanitari</w:t>
      </w:r>
    </w:p>
    <w:p w:rsidR="00E778D2" w:rsidRDefault="00E778D2" w:rsidP="00FE550F">
      <w:pPr>
        <w:rPr>
          <w:rFonts w:ascii="Verdana" w:hAnsi="Verdana"/>
          <w:b/>
          <w:sz w:val="16"/>
          <w:szCs w:val="16"/>
          <w:u w:val="single"/>
          <w:lang w:val="it-CH"/>
        </w:rPr>
      </w:pPr>
    </w:p>
    <w:p w:rsidR="00ED7E76" w:rsidRPr="00E778D2" w:rsidRDefault="00ED7E76" w:rsidP="00FE550F">
      <w:pPr>
        <w:rPr>
          <w:rFonts w:ascii="Verdana" w:hAnsi="Verdana"/>
          <w:b/>
          <w:sz w:val="16"/>
          <w:szCs w:val="16"/>
          <w:u w:val="single"/>
          <w:lang w:val="it-CH"/>
        </w:rPr>
      </w:pPr>
      <w:r w:rsidRPr="00E778D2">
        <w:rPr>
          <w:rFonts w:ascii="Verdana" w:hAnsi="Verdana"/>
          <w:b/>
          <w:sz w:val="16"/>
          <w:szCs w:val="16"/>
          <w:u w:val="single"/>
          <w:lang w:val="it-CH"/>
        </w:rPr>
        <w:t>Dati generali</w:t>
      </w:r>
    </w:p>
    <w:p w:rsidR="00ED7E76" w:rsidRPr="00E778D2" w:rsidRDefault="00884527" w:rsidP="009D2484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>Installatore/esecutore</w:t>
      </w:r>
      <w:r w:rsidRPr="00E778D2">
        <w:rPr>
          <w:rFonts w:ascii="Verdana" w:hAnsi="Verdana"/>
          <w:sz w:val="16"/>
          <w:szCs w:val="16"/>
          <w:lang w:val="it-CH"/>
        </w:rPr>
        <w:tab/>
      </w:r>
      <w:r w:rsidRPr="00E778D2">
        <w:rPr>
          <w:rFonts w:ascii="Verdana" w:hAnsi="Verdana"/>
          <w:sz w:val="16"/>
          <w:szCs w:val="16"/>
          <w:lang w:val="it-CH"/>
        </w:rPr>
        <w:tab/>
      </w:r>
      <w:r w:rsidRPr="00E778D2">
        <w:rPr>
          <w:rFonts w:ascii="Verdana" w:hAnsi="Verdana"/>
          <w:sz w:val="16"/>
          <w:szCs w:val="16"/>
          <w:lang w:val="it-CH"/>
        </w:rPr>
        <w:tab/>
      </w:r>
      <w:r w:rsidRPr="00E778D2">
        <w:rPr>
          <w:rFonts w:ascii="Verdana" w:hAnsi="Verdana"/>
          <w:sz w:val="16"/>
          <w:szCs w:val="16"/>
          <w:lang w:val="it-CH"/>
        </w:rPr>
        <w:tab/>
        <w:t>: ____________________________</w:t>
      </w:r>
      <w:r w:rsidR="00441DAA" w:rsidRPr="00E778D2">
        <w:rPr>
          <w:rFonts w:ascii="Verdana" w:hAnsi="Verdana"/>
          <w:sz w:val="16"/>
          <w:szCs w:val="16"/>
          <w:lang w:val="it-CH"/>
        </w:rPr>
        <w:t xml:space="preserve">____ </w:t>
      </w:r>
      <w:proofErr w:type="gramStart"/>
      <w:r w:rsidR="00441DAA" w:rsidRPr="00E778D2">
        <w:rPr>
          <w:rFonts w:ascii="Verdana" w:hAnsi="Verdana"/>
          <w:sz w:val="16"/>
          <w:szCs w:val="16"/>
          <w:lang w:val="it-CH"/>
        </w:rPr>
        <w:t>Mappale</w:t>
      </w:r>
      <w:r w:rsidR="00ED7E76" w:rsidRPr="00E778D2">
        <w:rPr>
          <w:rFonts w:ascii="Verdana" w:hAnsi="Verdana"/>
          <w:sz w:val="16"/>
          <w:szCs w:val="16"/>
          <w:lang w:val="it-CH"/>
        </w:rPr>
        <w:t>:_</w:t>
      </w:r>
      <w:proofErr w:type="gramEnd"/>
      <w:r w:rsidR="00ED7E76" w:rsidRPr="00E778D2">
        <w:rPr>
          <w:rFonts w:ascii="Verdana" w:hAnsi="Verdana"/>
          <w:sz w:val="16"/>
          <w:szCs w:val="16"/>
          <w:lang w:val="it-CH"/>
        </w:rPr>
        <w:t>____________________</w:t>
      </w:r>
      <w:r w:rsidR="00441DAA" w:rsidRPr="00E778D2">
        <w:rPr>
          <w:rFonts w:ascii="Verdana" w:hAnsi="Verdana"/>
          <w:sz w:val="16"/>
          <w:szCs w:val="16"/>
          <w:lang w:val="it-CH"/>
        </w:rPr>
        <w:t>__</w:t>
      </w:r>
      <w:r w:rsidR="00ED7E76" w:rsidRPr="00E778D2">
        <w:rPr>
          <w:rFonts w:ascii="Verdana" w:hAnsi="Verdana"/>
          <w:sz w:val="16"/>
          <w:szCs w:val="16"/>
          <w:lang w:val="it-CH"/>
        </w:rPr>
        <w:t xml:space="preserve"> </w:t>
      </w:r>
    </w:p>
    <w:p w:rsidR="001D20FF" w:rsidRDefault="001D20FF" w:rsidP="009D2484">
      <w:pPr>
        <w:spacing w:line="360" w:lineRule="auto"/>
        <w:rPr>
          <w:rFonts w:ascii="Verdana" w:hAnsi="Verdana"/>
          <w:sz w:val="16"/>
          <w:szCs w:val="16"/>
          <w:lang w:val="it-CH"/>
        </w:rPr>
      </w:pPr>
    </w:p>
    <w:p w:rsidR="00884527" w:rsidRPr="00E778D2" w:rsidRDefault="00441DAA" w:rsidP="009D2484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>Via e n° oggetto:</w:t>
      </w:r>
      <w:r w:rsidR="00884527" w:rsidRPr="00E778D2">
        <w:rPr>
          <w:rFonts w:ascii="Verdana" w:hAnsi="Verdana"/>
          <w:sz w:val="16"/>
          <w:szCs w:val="16"/>
          <w:lang w:val="it-CH"/>
        </w:rPr>
        <w:t xml:space="preserve"> _____________________________________ </w:t>
      </w:r>
      <w:r w:rsidR="00C315B7" w:rsidRPr="00E778D2">
        <w:rPr>
          <w:rFonts w:ascii="Verdana" w:hAnsi="Verdana"/>
          <w:sz w:val="16"/>
          <w:szCs w:val="16"/>
          <w:lang w:val="it-CH"/>
        </w:rPr>
        <w:t>Comune: _______________________</w:t>
      </w:r>
    </w:p>
    <w:p w:rsidR="001400C9" w:rsidRPr="00E778D2" w:rsidRDefault="001400C9" w:rsidP="009D2484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b/>
          <w:sz w:val="16"/>
          <w:szCs w:val="16"/>
          <w:u w:val="single"/>
          <w:lang w:val="it-CH"/>
        </w:rPr>
        <w:t>Dati committente</w:t>
      </w:r>
      <w:r w:rsidR="004B0AD3" w:rsidRPr="00E778D2">
        <w:rPr>
          <w:rFonts w:ascii="Verdana" w:hAnsi="Verdana"/>
          <w:b/>
          <w:sz w:val="16"/>
          <w:szCs w:val="16"/>
          <w:u w:val="single"/>
          <w:lang w:val="it-CH"/>
        </w:rPr>
        <w:t xml:space="preserve"> </w:t>
      </w:r>
    </w:p>
    <w:p w:rsidR="00C315B7" w:rsidRPr="00E778D2" w:rsidRDefault="001400C9" w:rsidP="009D2484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>N</w:t>
      </w:r>
      <w:r w:rsidR="00C315B7" w:rsidRPr="00E778D2">
        <w:rPr>
          <w:rFonts w:ascii="Verdana" w:hAnsi="Verdana"/>
          <w:sz w:val="16"/>
          <w:szCs w:val="16"/>
          <w:lang w:val="it-CH"/>
        </w:rPr>
        <w:t>ome e cognome: ______________________________________________________</w:t>
      </w:r>
      <w:r w:rsidRPr="00E778D2">
        <w:rPr>
          <w:rFonts w:ascii="Verdana" w:hAnsi="Verdana"/>
          <w:sz w:val="16"/>
          <w:szCs w:val="16"/>
          <w:lang w:val="it-CH"/>
        </w:rPr>
        <w:t>_____________</w:t>
      </w:r>
      <w:r w:rsidR="00C315B7" w:rsidRPr="00E778D2">
        <w:rPr>
          <w:rFonts w:ascii="Verdana" w:hAnsi="Verdana"/>
          <w:sz w:val="16"/>
          <w:szCs w:val="16"/>
          <w:lang w:val="it-CH"/>
        </w:rPr>
        <w:t xml:space="preserve">   </w:t>
      </w:r>
    </w:p>
    <w:p w:rsidR="001D20FF" w:rsidRDefault="001D20FF" w:rsidP="009D2484">
      <w:pPr>
        <w:spacing w:line="360" w:lineRule="auto"/>
        <w:rPr>
          <w:rFonts w:ascii="Verdana" w:hAnsi="Verdana"/>
          <w:sz w:val="16"/>
          <w:szCs w:val="16"/>
          <w:lang w:val="it-CH"/>
        </w:rPr>
      </w:pPr>
    </w:p>
    <w:p w:rsidR="00C315B7" w:rsidRPr="00E778D2" w:rsidRDefault="00C315B7" w:rsidP="009D2484">
      <w:pPr>
        <w:spacing w:line="36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>Via e n°:  _______________________________________  Comune: ___________________________</w:t>
      </w:r>
    </w:p>
    <w:tbl>
      <w:tblPr>
        <w:tblStyle w:val="Grigliatabella"/>
        <w:tblW w:w="9072" w:type="dxa"/>
        <w:tblLook w:val="04A0" w:firstRow="1" w:lastRow="0" w:firstColumn="1" w:lastColumn="0" w:noHBand="0" w:noVBand="1"/>
      </w:tblPr>
      <w:tblGrid>
        <w:gridCol w:w="4678"/>
        <w:gridCol w:w="1464"/>
        <w:gridCol w:w="1465"/>
        <w:gridCol w:w="1465"/>
      </w:tblGrid>
      <w:tr w:rsidR="00447D11" w:rsidRPr="00E778D2" w:rsidTr="00E778D2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D11" w:rsidRPr="00E778D2" w:rsidRDefault="00C315B7" w:rsidP="00C55AAE">
            <w:pPr>
              <w:spacing w:after="0"/>
              <w:rPr>
                <w:rFonts w:ascii="Verdana" w:hAnsi="Verdana"/>
                <w:b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1" w:rsidRPr="00E778D2" w:rsidRDefault="00447D11" w:rsidP="00E778D2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Conforme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1" w:rsidRPr="00E778D2" w:rsidRDefault="00447D11" w:rsidP="00E778D2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Non conforme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1" w:rsidRPr="00E778D2" w:rsidRDefault="00447D11" w:rsidP="00E778D2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Non necessario</w:t>
            </w:r>
          </w:p>
        </w:tc>
      </w:tr>
      <w:tr w:rsidR="00447D11" w:rsidRPr="00E778D2" w:rsidTr="00E778D2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47D11" w:rsidRPr="00E778D2" w:rsidRDefault="00447D11" w:rsidP="0053311C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Verifica della concessione per installazioni d’acqua (</w:t>
            </w:r>
            <w:hyperlink r:id="rId9" w:history="1">
              <w:r w:rsidR="00645AE2" w:rsidRPr="00E778D2">
                <w:rPr>
                  <w:rStyle w:val="Collegamentoipertestuale"/>
                  <w:rFonts w:ascii="Verdana" w:hAnsi="Verdana"/>
                  <w:color w:val="auto"/>
                  <w:sz w:val="16"/>
                  <w:szCs w:val="16"/>
                  <w:u w:val="none"/>
                  <w:lang w:val="it-CH"/>
                </w:rPr>
                <w:t>www.acquedotti.ch</w:t>
              </w:r>
            </w:hyperlink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)</w:t>
            </w:r>
            <w:r w:rsidR="00D84E9F" w:rsidRPr="00E778D2">
              <w:rPr>
                <w:rFonts w:ascii="Verdana" w:hAnsi="Verdana"/>
                <w:sz w:val="16"/>
                <w:szCs w:val="16"/>
                <w:lang w:val="it-CH"/>
              </w:rPr>
              <w:t>,</w:t>
            </w:r>
            <w:r w:rsidR="00645AE2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</w:t>
            </w:r>
            <w:r w:rsidR="00D84E9F" w:rsidRPr="00E778D2">
              <w:rPr>
                <w:rFonts w:ascii="Verdana" w:hAnsi="Verdana"/>
                <w:sz w:val="16"/>
                <w:szCs w:val="16"/>
                <w:lang w:val="it-CH"/>
              </w:rPr>
              <w:t>p</w:t>
            </w:r>
            <w:r w:rsidR="00645AE2" w:rsidRPr="00E778D2">
              <w:rPr>
                <w:rFonts w:ascii="Verdana" w:hAnsi="Verdana"/>
                <w:sz w:val="16"/>
                <w:szCs w:val="16"/>
                <w:lang w:val="it-CH"/>
              </w:rPr>
              <w:t>rima dell’inizio dei lavori.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  <w:tr w:rsidR="00447D11" w:rsidRPr="00E778D2" w:rsidTr="00E778D2">
        <w:tc>
          <w:tcPr>
            <w:tcW w:w="4678" w:type="dxa"/>
          </w:tcPr>
          <w:p w:rsidR="00447D11" w:rsidRPr="00E778D2" w:rsidRDefault="00447D11" w:rsidP="00C6587D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Autodichiarazione da parte dell’installatore</w:t>
            </w:r>
            <w:r w:rsidR="00C6587D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(formulario allegato).</w:t>
            </w:r>
          </w:p>
        </w:tc>
        <w:tc>
          <w:tcPr>
            <w:tcW w:w="1464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  <w:tr w:rsidR="00447D11" w:rsidRPr="00E778D2" w:rsidTr="00E778D2">
        <w:tc>
          <w:tcPr>
            <w:tcW w:w="4678" w:type="dxa"/>
          </w:tcPr>
          <w:p w:rsidR="00447D11" w:rsidRPr="00E778D2" w:rsidRDefault="00447D11" w:rsidP="0053311C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Verifica materiali omologati SSIGA per tubazioni </w:t>
            </w:r>
            <w:r w:rsidR="003D50A1">
              <w:rPr>
                <w:rFonts w:ascii="Verdana" w:hAnsi="Verdana"/>
                <w:sz w:val="16"/>
                <w:szCs w:val="16"/>
                <w:lang w:val="it-CH"/>
              </w:rPr>
              <w:t xml:space="preserve">di 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distribuzione</w:t>
            </w:r>
            <w:r w:rsidR="003D50A1">
              <w:rPr>
                <w:rFonts w:ascii="Verdana" w:hAnsi="Verdana"/>
                <w:sz w:val="16"/>
                <w:szCs w:val="16"/>
                <w:lang w:val="it-CH"/>
              </w:rPr>
              <w:t xml:space="preserve"> </w:t>
            </w:r>
            <w:proofErr w:type="gramStart"/>
            <w:r w:rsidR="003D50A1">
              <w:rPr>
                <w:rFonts w:ascii="Verdana" w:hAnsi="Verdana"/>
                <w:sz w:val="16"/>
                <w:szCs w:val="16"/>
                <w:lang w:val="it-CH"/>
              </w:rPr>
              <w:t>dell’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acqua</w:t>
            </w:r>
            <w:proofErr w:type="gramEnd"/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sanitaria</w:t>
            </w:r>
            <w:r w:rsidR="00C6587D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(dove visibile)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.</w:t>
            </w:r>
          </w:p>
        </w:tc>
        <w:tc>
          <w:tcPr>
            <w:tcW w:w="1464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spacing w:after="0"/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  <w:tr w:rsidR="00447D11" w:rsidRPr="00E778D2" w:rsidTr="00E778D2">
        <w:tc>
          <w:tcPr>
            <w:tcW w:w="4678" w:type="dxa"/>
          </w:tcPr>
          <w:p w:rsidR="00447D11" w:rsidRPr="00E778D2" w:rsidRDefault="00447D11" w:rsidP="00A6372A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Verifica rubinetteri</w:t>
            </w:r>
            <w:r w:rsidR="00A6372A">
              <w:rPr>
                <w:rFonts w:ascii="Verdana" w:hAnsi="Verdana"/>
                <w:sz w:val="16"/>
                <w:szCs w:val="16"/>
                <w:lang w:val="it-CH"/>
              </w:rPr>
              <w:t>a/valvolame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batteria sanitaria omologat</w:t>
            </w:r>
            <w:r w:rsidR="00A6372A">
              <w:rPr>
                <w:rFonts w:ascii="Verdana" w:hAnsi="Verdana"/>
                <w:sz w:val="16"/>
                <w:szCs w:val="16"/>
                <w:lang w:val="it-CH"/>
              </w:rPr>
              <w:t>i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SSIGA.</w:t>
            </w:r>
          </w:p>
        </w:tc>
        <w:tc>
          <w:tcPr>
            <w:tcW w:w="1464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  <w:tr w:rsidR="00447D11" w:rsidRPr="00E778D2" w:rsidTr="00E778D2">
        <w:tc>
          <w:tcPr>
            <w:tcW w:w="4678" w:type="dxa"/>
          </w:tcPr>
          <w:p w:rsidR="00447D11" w:rsidRPr="00E778D2" w:rsidRDefault="00447D11" w:rsidP="003D50A1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bookmarkStart w:id="0" w:name="_GoBack"/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Verifica </w:t>
            </w:r>
            <w:r w:rsidR="003D50A1">
              <w:rPr>
                <w:rFonts w:ascii="Verdana" w:hAnsi="Verdana"/>
                <w:sz w:val="16"/>
                <w:szCs w:val="16"/>
                <w:lang w:val="it-CH"/>
              </w:rPr>
              <w:t>accumulatore sanitario</w:t>
            </w:r>
            <w:r w:rsidR="00C6587D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e apparecchi tr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attamento acqua </w:t>
            </w:r>
            <w:r w:rsidR="00C6587D" w:rsidRPr="00E778D2">
              <w:rPr>
                <w:rFonts w:ascii="Verdana" w:hAnsi="Verdana"/>
                <w:sz w:val="16"/>
                <w:szCs w:val="16"/>
                <w:lang w:val="it-CH"/>
              </w:rPr>
              <w:t>(addolcitori, filtri, lampade UV, ecc.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).</w:t>
            </w:r>
            <w:r w:rsidR="00C6587D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 Schede tecniche/omologazioni.</w:t>
            </w:r>
          </w:p>
        </w:tc>
        <w:tc>
          <w:tcPr>
            <w:tcW w:w="1464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  <w:bookmarkEnd w:id="0"/>
      <w:tr w:rsidR="00447D11" w:rsidRPr="00E778D2" w:rsidTr="00E778D2">
        <w:tc>
          <w:tcPr>
            <w:tcW w:w="4678" w:type="dxa"/>
          </w:tcPr>
          <w:p w:rsidR="00447D11" w:rsidRPr="00E778D2" w:rsidRDefault="00447D11" w:rsidP="00B61D04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Verifica </w:t>
            </w:r>
            <w:r w:rsidR="0015157E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schema di principio 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per esecuzione batteria sanitaria.</w:t>
            </w:r>
          </w:p>
        </w:tc>
        <w:tc>
          <w:tcPr>
            <w:tcW w:w="1464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  <w:tr w:rsidR="00447D11" w:rsidRPr="00E778D2" w:rsidTr="00E778D2">
        <w:tc>
          <w:tcPr>
            <w:tcW w:w="4678" w:type="dxa"/>
          </w:tcPr>
          <w:p w:rsidR="00447D11" w:rsidRPr="00E778D2" w:rsidRDefault="00466744" w:rsidP="00B61D04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Verifica dispositivi </w:t>
            </w:r>
            <w:r w:rsidR="00D84E9F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di protezione contro il ritorno d’acqua (valvola di ritegno, disgiuntore, ecc.) su partenze </w:t>
            </w:r>
            <w:r w:rsidR="003D50A1">
              <w:rPr>
                <w:rFonts w:ascii="Verdana" w:hAnsi="Verdana"/>
                <w:sz w:val="16"/>
                <w:szCs w:val="16"/>
                <w:lang w:val="it-CH"/>
              </w:rPr>
              <w:t xml:space="preserve">verso </w:t>
            </w:r>
            <w:r w:rsidR="00D84E9F"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impianti sensibili (irrigazioni, piscine, lavaggi, rubinetti interrati, ecc.). </w:t>
            </w:r>
          </w:p>
        </w:tc>
        <w:tc>
          <w:tcPr>
            <w:tcW w:w="1464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  <w:tr w:rsidR="00447D11" w:rsidRPr="00E778D2" w:rsidTr="00E778D2">
        <w:tc>
          <w:tcPr>
            <w:tcW w:w="4678" w:type="dxa"/>
          </w:tcPr>
          <w:p w:rsidR="00447D11" w:rsidRPr="00E778D2" w:rsidRDefault="00447D11" w:rsidP="003D50A1">
            <w:pPr>
              <w:spacing w:after="0"/>
              <w:rPr>
                <w:rFonts w:ascii="Verdana" w:hAnsi="Verdana"/>
                <w:sz w:val="16"/>
                <w:szCs w:val="16"/>
                <w:lang w:val="it-CH"/>
              </w:rPr>
            </w:pP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Posa valvola di sicurezza e valvola di ritegno controllabile su partenza</w:t>
            </w:r>
            <w:r w:rsidR="003D50A1">
              <w:rPr>
                <w:rFonts w:ascii="Verdana" w:hAnsi="Verdana"/>
                <w:sz w:val="16"/>
                <w:szCs w:val="16"/>
                <w:lang w:val="it-CH"/>
              </w:rPr>
              <w:t xml:space="preserve"> di 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 xml:space="preserve">alimentazione </w:t>
            </w:r>
            <w:r w:rsidR="003D50A1">
              <w:rPr>
                <w:rFonts w:ascii="Verdana" w:hAnsi="Verdana"/>
                <w:sz w:val="16"/>
                <w:szCs w:val="16"/>
                <w:lang w:val="it-CH"/>
              </w:rPr>
              <w:t>dell’accumulatore sanitario</w:t>
            </w:r>
            <w:r w:rsidRPr="00E778D2">
              <w:rPr>
                <w:rFonts w:ascii="Verdana" w:hAnsi="Verdana"/>
                <w:sz w:val="16"/>
                <w:szCs w:val="16"/>
                <w:lang w:val="it-CH"/>
              </w:rPr>
              <w:t>.</w:t>
            </w:r>
          </w:p>
        </w:tc>
        <w:tc>
          <w:tcPr>
            <w:tcW w:w="1464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  <w:tc>
          <w:tcPr>
            <w:tcW w:w="1465" w:type="dxa"/>
          </w:tcPr>
          <w:p w:rsidR="00447D11" w:rsidRPr="00E778D2" w:rsidRDefault="00447D11" w:rsidP="00E778D2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sz w:val="16"/>
                <w:szCs w:val="16"/>
                <w:lang w:val="it-CH"/>
              </w:rPr>
            </w:pPr>
          </w:p>
        </w:tc>
      </w:tr>
    </w:tbl>
    <w:p w:rsidR="00EE5EF8" w:rsidRPr="00E778D2" w:rsidRDefault="00EE5EF8" w:rsidP="00FE550F">
      <w:pPr>
        <w:rPr>
          <w:rFonts w:ascii="Verdana" w:hAnsi="Verdana"/>
          <w:szCs w:val="22"/>
          <w:lang w:val="it-CH"/>
        </w:rPr>
      </w:pPr>
    </w:p>
    <w:p w:rsidR="00D84E9F" w:rsidRPr="00E778D2" w:rsidRDefault="00D84E9F" w:rsidP="00D84E9F">
      <w:pPr>
        <w:spacing w:line="48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>Osservazioni: _______________________________________________________________________</w:t>
      </w:r>
    </w:p>
    <w:p w:rsidR="00D84E9F" w:rsidRPr="00E778D2" w:rsidRDefault="00D84E9F" w:rsidP="00D84E9F">
      <w:pPr>
        <w:spacing w:line="48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>__________________________________________________________________________________</w:t>
      </w:r>
    </w:p>
    <w:p w:rsidR="00875444" w:rsidRPr="00E778D2" w:rsidRDefault="00875444" w:rsidP="00875444">
      <w:pPr>
        <w:pStyle w:val="Paragrafoelenco"/>
        <w:numPr>
          <w:ilvl w:val="0"/>
          <w:numId w:val="41"/>
        </w:numPr>
        <w:ind w:left="284" w:hanging="295"/>
        <w:rPr>
          <w:rFonts w:ascii="Verdana" w:hAnsi="Verdana"/>
          <w:sz w:val="16"/>
          <w:szCs w:val="16"/>
          <w:lang w:val="it-CH"/>
        </w:rPr>
      </w:pPr>
      <w:proofErr w:type="gramStart"/>
      <w:r w:rsidRPr="00E778D2">
        <w:rPr>
          <w:rFonts w:ascii="Verdana" w:hAnsi="Verdana"/>
          <w:sz w:val="16"/>
          <w:szCs w:val="16"/>
          <w:lang w:val="it-CH"/>
        </w:rPr>
        <w:t>contrassegnare</w:t>
      </w:r>
      <w:proofErr w:type="gramEnd"/>
      <w:r w:rsidRPr="00E778D2">
        <w:rPr>
          <w:rFonts w:ascii="Verdana" w:hAnsi="Verdana"/>
          <w:sz w:val="16"/>
          <w:szCs w:val="16"/>
          <w:lang w:val="it-CH"/>
        </w:rPr>
        <w:t xml:space="preserve"> ciò che fa al caso</w:t>
      </w:r>
    </w:p>
    <w:p w:rsidR="008E2971" w:rsidRPr="00E778D2" w:rsidRDefault="008E2971" w:rsidP="00FE550F">
      <w:pPr>
        <w:rPr>
          <w:rFonts w:ascii="Verdana" w:hAnsi="Verdana"/>
          <w:sz w:val="16"/>
          <w:szCs w:val="16"/>
          <w:lang w:val="it-CH"/>
        </w:rPr>
      </w:pPr>
    </w:p>
    <w:p w:rsidR="00AD783F" w:rsidRPr="00E778D2" w:rsidRDefault="00AD783F" w:rsidP="00B22F56">
      <w:pPr>
        <w:spacing w:line="24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>Data: ____________    Nome e firma collaboratore Comune o Azienda:</w:t>
      </w:r>
      <w:r w:rsidRPr="00E778D2">
        <w:rPr>
          <w:rFonts w:ascii="Verdana" w:hAnsi="Verdana"/>
          <w:szCs w:val="22"/>
          <w:lang w:val="it-CH"/>
        </w:rPr>
        <w:t xml:space="preserve"> </w:t>
      </w:r>
      <w:r w:rsidRPr="00E778D2">
        <w:rPr>
          <w:rFonts w:ascii="Verdana" w:hAnsi="Verdana"/>
          <w:sz w:val="16"/>
          <w:szCs w:val="16"/>
          <w:lang w:val="it-CH"/>
        </w:rPr>
        <w:t>______________________</w:t>
      </w:r>
      <w:r w:rsidR="00B22F56" w:rsidRPr="00E778D2">
        <w:rPr>
          <w:rFonts w:ascii="Verdana" w:hAnsi="Verdana"/>
          <w:sz w:val="16"/>
          <w:szCs w:val="16"/>
          <w:lang w:val="it-CH"/>
        </w:rPr>
        <w:t>__</w:t>
      </w:r>
      <w:r w:rsidRPr="00E778D2">
        <w:rPr>
          <w:rFonts w:ascii="Verdana" w:hAnsi="Verdana"/>
          <w:sz w:val="16"/>
          <w:szCs w:val="16"/>
          <w:lang w:val="it-CH"/>
        </w:rPr>
        <w:t xml:space="preserve">         </w:t>
      </w:r>
    </w:p>
    <w:p w:rsidR="00AD783F" w:rsidRPr="00E778D2" w:rsidRDefault="00AD783F" w:rsidP="00B22F56">
      <w:pPr>
        <w:spacing w:line="240" w:lineRule="auto"/>
        <w:rPr>
          <w:rFonts w:ascii="Verdana" w:hAnsi="Verdana"/>
          <w:sz w:val="16"/>
          <w:szCs w:val="16"/>
          <w:lang w:val="it-CH"/>
        </w:rPr>
      </w:pPr>
    </w:p>
    <w:p w:rsidR="004E06DE" w:rsidRPr="00E778D2" w:rsidRDefault="00AD783F" w:rsidP="00B22F56">
      <w:pPr>
        <w:spacing w:line="240" w:lineRule="auto"/>
        <w:rPr>
          <w:rFonts w:ascii="Verdana" w:hAnsi="Verdana"/>
          <w:sz w:val="16"/>
          <w:szCs w:val="16"/>
          <w:lang w:val="it-CH"/>
        </w:rPr>
      </w:pPr>
      <w:r w:rsidRPr="00E778D2">
        <w:rPr>
          <w:rFonts w:ascii="Verdana" w:hAnsi="Verdana"/>
          <w:sz w:val="16"/>
          <w:szCs w:val="16"/>
          <w:lang w:val="it-CH"/>
        </w:rPr>
        <w:t xml:space="preserve">                                         </w:t>
      </w:r>
      <w:r w:rsidR="00F31809" w:rsidRPr="00E778D2">
        <w:rPr>
          <w:rFonts w:ascii="Verdana" w:hAnsi="Verdana"/>
          <w:sz w:val="16"/>
          <w:szCs w:val="16"/>
          <w:lang w:val="it-CH"/>
        </w:rPr>
        <w:t>Timbro</w:t>
      </w:r>
      <w:r w:rsidRPr="00E778D2">
        <w:rPr>
          <w:rFonts w:ascii="Verdana" w:hAnsi="Verdana"/>
          <w:sz w:val="16"/>
          <w:szCs w:val="16"/>
          <w:lang w:val="it-CH"/>
        </w:rPr>
        <w:t xml:space="preserve"> e firma </w:t>
      </w:r>
      <w:proofErr w:type="gramStart"/>
      <w:r w:rsidRPr="00E778D2">
        <w:rPr>
          <w:rFonts w:ascii="Verdana" w:hAnsi="Verdana"/>
          <w:sz w:val="16"/>
          <w:szCs w:val="16"/>
          <w:lang w:val="it-CH"/>
        </w:rPr>
        <w:t xml:space="preserve">dell’installatore:   </w:t>
      </w:r>
      <w:proofErr w:type="gramEnd"/>
      <w:r w:rsidRPr="00E778D2">
        <w:rPr>
          <w:rFonts w:ascii="Verdana" w:hAnsi="Verdana"/>
          <w:sz w:val="16"/>
          <w:szCs w:val="16"/>
          <w:lang w:val="it-CH"/>
        </w:rPr>
        <w:t>______________________</w:t>
      </w:r>
      <w:r w:rsidR="00F31809" w:rsidRPr="00E778D2">
        <w:rPr>
          <w:rFonts w:ascii="Verdana" w:hAnsi="Verdana"/>
          <w:sz w:val="16"/>
          <w:szCs w:val="16"/>
          <w:lang w:val="it-CH"/>
        </w:rPr>
        <w:t>____________</w:t>
      </w:r>
      <w:r w:rsidR="00B22F56" w:rsidRPr="00E778D2">
        <w:rPr>
          <w:rFonts w:ascii="Verdana" w:hAnsi="Verdana"/>
          <w:sz w:val="16"/>
          <w:szCs w:val="16"/>
          <w:lang w:val="it-CH"/>
        </w:rPr>
        <w:t>__</w:t>
      </w:r>
    </w:p>
    <w:sectPr w:rsidR="004E06DE" w:rsidRPr="00E778D2" w:rsidSect="00E778D2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2710" w:right="1021" w:bottom="1418" w:left="1854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05" w:rsidRDefault="00267405">
      <w:r>
        <w:separator/>
      </w:r>
    </w:p>
    <w:p w:rsidR="00267405" w:rsidRDefault="00267405"/>
  </w:endnote>
  <w:endnote w:type="continuationSeparator" w:id="0">
    <w:p w:rsidR="00267405" w:rsidRDefault="00267405">
      <w:r>
        <w:continuationSeparator/>
      </w:r>
    </w:p>
    <w:p w:rsidR="00267405" w:rsidRDefault="00267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943D74" w:rsidP="00C271E8">
    <w:pPr>
      <w:pStyle w:val="Didascalia"/>
      <w:tabs>
        <w:tab w:val="right" w:pos="8505"/>
      </w:tabs>
      <w:spacing w:after="0"/>
      <w:jc w:val="left"/>
    </w:pP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="00FC0B16"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E778D2">
      <w:rPr>
        <w:rStyle w:val="Numeropagina"/>
        <w:rFonts w:asciiTheme="majorHAnsi" w:hAnsiTheme="majorHAnsi"/>
        <w:bCs/>
        <w:noProof/>
        <w:color w:val="808080" w:themeColor="background1" w:themeShade="80"/>
        <w:sz w:val="16"/>
        <w:szCs w:val="16"/>
      </w:rPr>
      <w:t>2</w: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 w:rsidR="00FC0B16"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="00FC0B16"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E778D2">
      <w:rPr>
        <w:rStyle w:val="Numeropagina"/>
        <w:rFonts w:asciiTheme="majorHAnsi" w:hAnsiTheme="majorHAnsi"/>
        <w:bCs/>
        <w:noProof/>
        <w:color w:val="808080" w:themeColor="background1" w:themeShade="80"/>
        <w:sz w:val="16"/>
        <w:szCs w:val="16"/>
      </w:rPr>
      <w:t>2</w:t>
    </w:r>
    <w:r w:rsidRPr="005C2205">
      <w:rPr>
        <w:rStyle w:val="Numeropagina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05" w:rsidRDefault="00267405">
      <w:r>
        <w:separator/>
      </w:r>
    </w:p>
    <w:p w:rsidR="00267405" w:rsidRDefault="00267405"/>
  </w:footnote>
  <w:footnote w:type="continuationSeparator" w:id="0">
    <w:p w:rsidR="00267405" w:rsidRDefault="00267405">
      <w:r>
        <w:continuationSeparator/>
      </w:r>
    </w:p>
    <w:p w:rsidR="00267405" w:rsidRDefault="002674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D57D55" w:rsidRDefault="00FC0B16" w:rsidP="00EE0C8F">
    <w:pPr>
      <w:jc w:val="right"/>
    </w:pPr>
    <w:r>
      <w:rPr>
        <w:noProof/>
        <w:lang w:val="it-CH" w:eastAsia="it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7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E778D2" w:rsidP="00787335">
    <w:pPr>
      <w:pStyle w:val="Didascalia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  <w:lang w:val="it-CH" w:eastAsia="it-CH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57978</wp:posOffset>
          </wp:positionH>
          <wp:positionV relativeFrom="paragraph">
            <wp:posOffset>-36195</wp:posOffset>
          </wp:positionV>
          <wp:extent cx="2080591" cy="572124"/>
          <wp:effectExtent l="0" t="0" r="0" b="0"/>
          <wp:wrapNone/>
          <wp:docPr id="74" name="Immagine 74" descr="Logo AAT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AT 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591" cy="572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787335">
    <w:pPr>
      <w:pStyle w:val="Didascalia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888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263705"/>
    <w:multiLevelType w:val="multilevel"/>
    <w:tmpl w:val="CD7A561C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362903"/>
    <w:multiLevelType w:val="hybridMultilevel"/>
    <w:tmpl w:val="EE363FC6"/>
    <w:lvl w:ilvl="0" w:tplc="70CEF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74C24"/>
    <w:multiLevelType w:val="multilevel"/>
    <w:tmpl w:val="49580188"/>
    <w:numStyleLink w:val="berschriftengliederung"/>
  </w:abstractNum>
  <w:abstractNum w:abstractNumId="15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576ED"/>
    <w:multiLevelType w:val="multilevel"/>
    <w:tmpl w:val="7884F778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43412C"/>
    <w:multiLevelType w:val="multilevel"/>
    <w:tmpl w:val="EFD8B522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7880403"/>
    <w:multiLevelType w:val="hybridMultilevel"/>
    <w:tmpl w:val="22A0B54A"/>
    <w:lvl w:ilvl="0" w:tplc="70CEF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4E279A"/>
    <w:multiLevelType w:val="hybridMultilevel"/>
    <w:tmpl w:val="E9448F20"/>
    <w:lvl w:ilvl="0" w:tplc="70CEF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05020D"/>
    <w:multiLevelType w:val="multilevel"/>
    <w:tmpl w:val="C576F8E8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9B09CC"/>
    <w:multiLevelType w:val="hybridMultilevel"/>
    <w:tmpl w:val="C09247C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4311A"/>
    <w:multiLevelType w:val="hybridMultilevel"/>
    <w:tmpl w:val="CF44ECDA"/>
    <w:lvl w:ilvl="0" w:tplc="70CEF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32EA0416"/>
    <w:multiLevelType w:val="hybridMultilevel"/>
    <w:tmpl w:val="E7BA7EB2"/>
    <w:lvl w:ilvl="0" w:tplc="0B506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BB4BCD"/>
    <w:multiLevelType w:val="multilevel"/>
    <w:tmpl w:val="6356489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5A5A3D"/>
    <w:multiLevelType w:val="multilevel"/>
    <w:tmpl w:val="4DF28F4E"/>
    <w:lvl w:ilvl="0">
      <w:start w:val="7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9C13295"/>
    <w:multiLevelType w:val="multilevel"/>
    <w:tmpl w:val="85A0E6EE"/>
    <w:lvl w:ilvl="0">
      <w:start w:val="8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54BF70A8"/>
    <w:multiLevelType w:val="multilevel"/>
    <w:tmpl w:val="49580188"/>
    <w:styleLink w:val="berschriftengliederung"/>
    <w:lvl w:ilvl="0">
      <w:start w:val="1"/>
      <w:numFmt w:val="ordinal"/>
      <w:pStyle w:val="Titolo1"/>
      <w:isLgl/>
      <w:lvlText w:val="%1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olo2"/>
      <w:isLgl/>
      <w:lvlText w:val="%1.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olo3"/>
      <w:isLgl/>
      <w:lvlText w:val="%1.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8F27C8E"/>
    <w:multiLevelType w:val="hybridMultilevel"/>
    <w:tmpl w:val="4A806316"/>
    <w:lvl w:ilvl="0" w:tplc="969ED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D2E22"/>
    <w:multiLevelType w:val="hybridMultilevel"/>
    <w:tmpl w:val="48740A6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AA3D37"/>
    <w:multiLevelType w:val="multilevel"/>
    <w:tmpl w:val="4796B3D0"/>
    <w:lvl w:ilvl="0">
      <w:start w:val="9"/>
      <w:numFmt w:val="decimalZero"/>
      <w:lvlText w:val="%1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2"/>
        </w:tabs>
        <w:ind w:left="2892" w:hanging="28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2"/>
        </w:tabs>
        <w:ind w:left="2892" w:hanging="2892"/>
      </w:pPr>
      <w:rPr>
        <w:rFonts w:hint="default"/>
      </w:rPr>
    </w:lvl>
  </w:abstractNum>
  <w:abstractNum w:abstractNumId="3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283C29"/>
    <w:multiLevelType w:val="multilevel"/>
    <w:tmpl w:val="B5726F54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9"/>
  </w:num>
  <w:num w:numId="3">
    <w:abstractNumId w:val="36"/>
  </w:num>
  <w:num w:numId="4">
    <w:abstractNumId w:val="28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21"/>
  </w:num>
  <w:num w:numId="20">
    <w:abstractNumId w:val="10"/>
  </w:num>
  <w:num w:numId="21">
    <w:abstractNumId w:val="33"/>
  </w:num>
  <w:num w:numId="22">
    <w:abstractNumId w:val="26"/>
  </w:num>
  <w:num w:numId="23">
    <w:abstractNumId w:val="32"/>
  </w:num>
  <w:num w:numId="24">
    <w:abstractNumId w:val="14"/>
  </w:num>
  <w:num w:numId="25">
    <w:abstractNumId w:val="37"/>
  </w:num>
  <w:num w:numId="26">
    <w:abstractNumId w:val="40"/>
  </w:num>
  <w:num w:numId="27">
    <w:abstractNumId w:val="29"/>
  </w:num>
  <w:num w:numId="28">
    <w:abstractNumId w:val="17"/>
  </w:num>
  <w:num w:numId="29">
    <w:abstractNumId w:val="16"/>
  </w:num>
  <w:num w:numId="30">
    <w:abstractNumId w:val="23"/>
  </w:num>
  <w:num w:numId="31">
    <w:abstractNumId w:val="31"/>
  </w:num>
  <w:num w:numId="32">
    <w:abstractNumId w:val="11"/>
  </w:num>
  <w:num w:numId="33">
    <w:abstractNumId w:val="30"/>
  </w:num>
  <w:num w:numId="34">
    <w:abstractNumId w:val="34"/>
  </w:num>
  <w:num w:numId="35">
    <w:abstractNumId w:val="27"/>
  </w:num>
  <w:num w:numId="36">
    <w:abstractNumId w:val="24"/>
  </w:num>
  <w:num w:numId="37">
    <w:abstractNumId w:val="35"/>
  </w:num>
  <w:num w:numId="38">
    <w:abstractNumId w:val="18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6E"/>
    <w:rsid w:val="00000E04"/>
    <w:rsid w:val="00002DA5"/>
    <w:rsid w:val="00004E7C"/>
    <w:rsid w:val="00006C50"/>
    <w:rsid w:val="000179B7"/>
    <w:rsid w:val="00043799"/>
    <w:rsid w:val="00045467"/>
    <w:rsid w:val="000545D7"/>
    <w:rsid w:val="00055A31"/>
    <w:rsid w:val="00056FA5"/>
    <w:rsid w:val="000953DD"/>
    <w:rsid w:val="0009691D"/>
    <w:rsid w:val="000A0A37"/>
    <w:rsid w:val="000A1BFF"/>
    <w:rsid w:val="000B133A"/>
    <w:rsid w:val="000C1CE8"/>
    <w:rsid w:val="000D1100"/>
    <w:rsid w:val="000E216D"/>
    <w:rsid w:val="000E49F6"/>
    <w:rsid w:val="000E707E"/>
    <w:rsid w:val="000F74B4"/>
    <w:rsid w:val="00102498"/>
    <w:rsid w:val="00110173"/>
    <w:rsid w:val="00111D05"/>
    <w:rsid w:val="00113F35"/>
    <w:rsid w:val="001400C9"/>
    <w:rsid w:val="0015157E"/>
    <w:rsid w:val="00151F10"/>
    <w:rsid w:val="00156952"/>
    <w:rsid w:val="00160B86"/>
    <w:rsid w:val="00167328"/>
    <w:rsid w:val="0017108F"/>
    <w:rsid w:val="00172177"/>
    <w:rsid w:val="00183705"/>
    <w:rsid w:val="001924A2"/>
    <w:rsid w:val="001979AC"/>
    <w:rsid w:val="001B57DE"/>
    <w:rsid w:val="001C4031"/>
    <w:rsid w:val="001C5F50"/>
    <w:rsid w:val="001C632F"/>
    <w:rsid w:val="001D20FF"/>
    <w:rsid w:val="001D4F02"/>
    <w:rsid w:val="001D4F38"/>
    <w:rsid w:val="001D5A88"/>
    <w:rsid w:val="001E00CB"/>
    <w:rsid w:val="001E0B95"/>
    <w:rsid w:val="001F1630"/>
    <w:rsid w:val="001F2444"/>
    <w:rsid w:val="002070CA"/>
    <w:rsid w:val="00207AD1"/>
    <w:rsid w:val="002103B1"/>
    <w:rsid w:val="00243228"/>
    <w:rsid w:val="002440A4"/>
    <w:rsid w:val="00246A40"/>
    <w:rsid w:val="00256CDE"/>
    <w:rsid w:val="00263823"/>
    <w:rsid w:val="00266D2D"/>
    <w:rsid w:val="00267405"/>
    <w:rsid w:val="00282366"/>
    <w:rsid w:val="00297A62"/>
    <w:rsid w:val="002A1BD0"/>
    <w:rsid w:val="002A59DC"/>
    <w:rsid w:val="002A75B1"/>
    <w:rsid w:val="002B47ED"/>
    <w:rsid w:val="002B652E"/>
    <w:rsid w:val="002C4618"/>
    <w:rsid w:val="002D476B"/>
    <w:rsid w:val="002E7C86"/>
    <w:rsid w:val="002F3D4C"/>
    <w:rsid w:val="002F6CDC"/>
    <w:rsid w:val="0030404F"/>
    <w:rsid w:val="003102F1"/>
    <w:rsid w:val="003110C3"/>
    <w:rsid w:val="00312F1D"/>
    <w:rsid w:val="00317734"/>
    <w:rsid w:val="00317E36"/>
    <w:rsid w:val="0032021B"/>
    <w:rsid w:val="00321890"/>
    <w:rsid w:val="00324A4B"/>
    <w:rsid w:val="003273C5"/>
    <w:rsid w:val="003274ED"/>
    <w:rsid w:val="00331EA8"/>
    <w:rsid w:val="00331F7F"/>
    <w:rsid w:val="003364EF"/>
    <w:rsid w:val="00336AB7"/>
    <w:rsid w:val="00340B45"/>
    <w:rsid w:val="0034186E"/>
    <w:rsid w:val="00341941"/>
    <w:rsid w:val="00341A8F"/>
    <w:rsid w:val="0034709D"/>
    <w:rsid w:val="00350549"/>
    <w:rsid w:val="00352F41"/>
    <w:rsid w:val="00357C26"/>
    <w:rsid w:val="00360372"/>
    <w:rsid w:val="00361D3A"/>
    <w:rsid w:val="0037020D"/>
    <w:rsid w:val="00372720"/>
    <w:rsid w:val="0038136A"/>
    <w:rsid w:val="003A5BE3"/>
    <w:rsid w:val="003A60C5"/>
    <w:rsid w:val="003B1A95"/>
    <w:rsid w:val="003B4A75"/>
    <w:rsid w:val="003C046E"/>
    <w:rsid w:val="003C12E3"/>
    <w:rsid w:val="003C3523"/>
    <w:rsid w:val="003C525E"/>
    <w:rsid w:val="003C58C2"/>
    <w:rsid w:val="003C5F44"/>
    <w:rsid w:val="003D50A1"/>
    <w:rsid w:val="003E4971"/>
    <w:rsid w:val="003E79E8"/>
    <w:rsid w:val="003F2577"/>
    <w:rsid w:val="003F2DDF"/>
    <w:rsid w:val="003F3A02"/>
    <w:rsid w:val="003F48DC"/>
    <w:rsid w:val="003F526E"/>
    <w:rsid w:val="0040203E"/>
    <w:rsid w:val="004153EB"/>
    <w:rsid w:val="00427E8F"/>
    <w:rsid w:val="004366AD"/>
    <w:rsid w:val="00440982"/>
    <w:rsid w:val="00441D82"/>
    <w:rsid w:val="00441DAA"/>
    <w:rsid w:val="004465D4"/>
    <w:rsid w:val="00447D11"/>
    <w:rsid w:val="00461EFF"/>
    <w:rsid w:val="0046485E"/>
    <w:rsid w:val="00466744"/>
    <w:rsid w:val="00471AAC"/>
    <w:rsid w:val="00473C5C"/>
    <w:rsid w:val="004750CC"/>
    <w:rsid w:val="00483B0E"/>
    <w:rsid w:val="00487BFD"/>
    <w:rsid w:val="00490132"/>
    <w:rsid w:val="004B0AD3"/>
    <w:rsid w:val="004B3905"/>
    <w:rsid w:val="004B590B"/>
    <w:rsid w:val="004B785A"/>
    <w:rsid w:val="004C10DA"/>
    <w:rsid w:val="004C24F6"/>
    <w:rsid w:val="004C3081"/>
    <w:rsid w:val="004C7F9E"/>
    <w:rsid w:val="004D1F93"/>
    <w:rsid w:val="004E06DE"/>
    <w:rsid w:val="004E3A04"/>
    <w:rsid w:val="005133E5"/>
    <w:rsid w:val="00513CD7"/>
    <w:rsid w:val="00515168"/>
    <w:rsid w:val="00516A34"/>
    <w:rsid w:val="00520DFB"/>
    <w:rsid w:val="005220BD"/>
    <w:rsid w:val="0052247F"/>
    <w:rsid w:val="00525369"/>
    <w:rsid w:val="005273BD"/>
    <w:rsid w:val="00531B6B"/>
    <w:rsid w:val="00532748"/>
    <w:rsid w:val="00532D74"/>
    <w:rsid w:val="0053311C"/>
    <w:rsid w:val="00533B88"/>
    <w:rsid w:val="00534675"/>
    <w:rsid w:val="005553E2"/>
    <w:rsid w:val="00557EDB"/>
    <w:rsid w:val="00563812"/>
    <w:rsid w:val="005652F2"/>
    <w:rsid w:val="0056631F"/>
    <w:rsid w:val="00572A6C"/>
    <w:rsid w:val="00581608"/>
    <w:rsid w:val="00584792"/>
    <w:rsid w:val="00587D1C"/>
    <w:rsid w:val="0059411F"/>
    <w:rsid w:val="00595615"/>
    <w:rsid w:val="005A4E1C"/>
    <w:rsid w:val="005A7B1E"/>
    <w:rsid w:val="005A7D54"/>
    <w:rsid w:val="005C07D3"/>
    <w:rsid w:val="005C2205"/>
    <w:rsid w:val="005D2C60"/>
    <w:rsid w:val="005D5F77"/>
    <w:rsid w:val="005E3A57"/>
    <w:rsid w:val="005E54D1"/>
    <w:rsid w:val="005E777D"/>
    <w:rsid w:val="0060540E"/>
    <w:rsid w:val="00606C8B"/>
    <w:rsid w:val="00611B55"/>
    <w:rsid w:val="00613985"/>
    <w:rsid w:val="00645AE2"/>
    <w:rsid w:val="00650F8E"/>
    <w:rsid w:val="00667632"/>
    <w:rsid w:val="006722B5"/>
    <w:rsid w:val="00685D9B"/>
    <w:rsid w:val="00686627"/>
    <w:rsid w:val="006B6C8A"/>
    <w:rsid w:val="006C1D2B"/>
    <w:rsid w:val="006C291B"/>
    <w:rsid w:val="006C654A"/>
    <w:rsid w:val="006C7DEA"/>
    <w:rsid w:val="006E0B04"/>
    <w:rsid w:val="006E4861"/>
    <w:rsid w:val="006E5D12"/>
    <w:rsid w:val="006F263A"/>
    <w:rsid w:val="006F37AB"/>
    <w:rsid w:val="00703227"/>
    <w:rsid w:val="00706E72"/>
    <w:rsid w:val="00713766"/>
    <w:rsid w:val="00715C4E"/>
    <w:rsid w:val="0071607B"/>
    <w:rsid w:val="00716D21"/>
    <w:rsid w:val="00720782"/>
    <w:rsid w:val="00721FBA"/>
    <w:rsid w:val="00723A81"/>
    <w:rsid w:val="0072533A"/>
    <w:rsid w:val="00726F5C"/>
    <w:rsid w:val="00731D4A"/>
    <w:rsid w:val="00733770"/>
    <w:rsid w:val="0076018B"/>
    <w:rsid w:val="00761BB7"/>
    <w:rsid w:val="00774914"/>
    <w:rsid w:val="00787335"/>
    <w:rsid w:val="007A6C50"/>
    <w:rsid w:val="007B458A"/>
    <w:rsid w:val="007B4A3D"/>
    <w:rsid w:val="007C33CD"/>
    <w:rsid w:val="007C7FB2"/>
    <w:rsid w:val="007D3543"/>
    <w:rsid w:val="007D3738"/>
    <w:rsid w:val="007D3DAC"/>
    <w:rsid w:val="007F52C3"/>
    <w:rsid w:val="0081781F"/>
    <w:rsid w:val="00826C1E"/>
    <w:rsid w:val="00833FB5"/>
    <w:rsid w:val="0083712A"/>
    <w:rsid w:val="00847035"/>
    <w:rsid w:val="00852BC0"/>
    <w:rsid w:val="00854FCB"/>
    <w:rsid w:val="00855237"/>
    <w:rsid w:val="00871A5B"/>
    <w:rsid w:val="00875444"/>
    <w:rsid w:val="00884527"/>
    <w:rsid w:val="00886F9A"/>
    <w:rsid w:val="008A032B"/>
    <w:rsid w:val="008A0E42"/>
    <w:rsid w:val="008B1F77"/>
    <w:rsid w:val="008B33F5"/>
    <w:rsid w:val="008B47C4"/>
    <w:rsid w:val="008B4CDD"/>
    <w:rsid w:val="008B5A89"/>
    <w:rsid w:val="008C419B"/>
    <w:rsid w:val="008D262D"/>
    <w:rsid w:val="008D318E"/>
    <w:rsid w:val="008E2971"/>
    <w:rsid w:val="008E3F99"/>
    <w:rsid w:val="008E57DC"/>
    <w:rsid w:val="008F05DD"/>
    <w:rsid w:val="008F120A"/>
    <w:rsid w:val="009033D3"/>
    <w:rsid w:val="0091309B"/>
    <w:rsid w:val="00913A65"/>
    <w:rsid w:val="00916138"/>
    <w:rsid w:val="0092084F"/>
    <w:rsid w:val="00921100"/>
    <w:rsid w:val="0092241F"/>
    <w:rsid w:val="009333B2"/>
    <w:rsid w:val="009368B4"/>
    <w:rsid w:val="00937B97"/>
    <w:rsid w:val="0094253B"/>
    <w:rsid w:val="00943C74"/>
    <w:rsid w:val="00943CB0"/>
    <w:rsid w:val="00943D74"/>
    <w:rsid w:val="00957099"/>
    <w:rsid w:val="00964453"/>
    <w:rsid w:val="00965A0A"/>
    <w:rsid w:val="00966D31"/>
    <w:rsid w:val="00966EAC"/>
    <w:rsid w:val="00980C6E"/>
    <w:rsid w:val="009A3145"/>
    <w:rsid w:val="009A5556"/>
    <w:rsid w:val="009B4090"/>
    <w:rsid w:val="009B55AE"/>
    <w:rsid w:val="009D2484"/>
    <w:rsid w:val="009D36FD"/>
    <w:rsid w:val="009F11A6"/>
    <w:rsid w:val="009F11E3"/>
    <w:rsid w:val="009F698A"/>
    <w:rsid w:val="00A06C99"/>
    <w:rsid w:val="00A17166"/>
    <w:rsid w:val="00A17BED"/>
    <w:rsid w:val="00A236DD"/>
    <w:rsid w:val="00A26826"/>
    <w:rsid w:val="00A34924"/>
    <w:rsid w:val="00A52EED"/>
    <w:rsid w:val="00A57AF8"/>
    <w:rsid w:val="00A57EEF"/>
    <w:rsid w:val="00A6372A"/>
    <w:rsid w:val="00A638BE"/>
    <w:rsid w:val="00A7002E"/>
    <w:rsid w:val="00A7654F"/>
    <w:rsid w:val="00A80D9C"/>
    <w:rsid w:val="00A82CB0"/>
    <w:rsid w:val="00A84AF0"/>
    <w:rsid w:val="00A87584"/>
    <w:rsid w:val="00A95F9F"/>
    <w:rsid w:val="00AB3E2A"/>
    <w:rsid w:val="00AB4500"/>
    <w:rsid w:val="00AB7B33"/>
    <w:rsid w:val="00AC14D5"/>
    <w:rsid w:val="00AC5A91"/>
    <w:rsid w:val="00AC76E8"/>
    <w:rsid w:val="00AD065E"/>
    <w:rsid w:val="00AD25E8"/>
    <w:rsid w:val="00AD783F"/>
    <w:rsid w:val="00AD7B17"/>
    <w:rsid w:val="00AE645C"/>
    <w:rsid w:val="00AF05AD"/>
    <w:rsid w:val="00AF136C"/>
    <w:rsid w:val="00AF757A"/>
    <w:rsid w:val="00B02BA3"/>
    <w:rsid w:val="00B04D3B"/>
    <w:rsid w:val="00B143D3"/>
    <w:rsid w:val="00B22F56"/>
    <w:rsid w:val="00B32276"/>
    <w:rsid w:val="00B34557"/>
    <w:rsid w:val="00B56EC2"/>
    <w:rsid w:val="00B6197E"/>
    <w:rsid w:val="00B61D04"/>
    <w:rsid w:val="00B624D8"/>
    <w:rsid w:val="00B704F6"/>
    <w:rsid w:val="00B71F1F"/>
    <w:rsid w:val="00B74853"/>
    <w:rsid w:val="00B81CD4"/>
    <w:rsid w:val="00B96303"/>
    <w:rsid w:val="00B97781"/>
    <w:rsid w:val="00BB00B7"/>
    <w:rsid w:val="00BB5880"/>
    <w:rsid w:val="00BD0AD6"/>
    <w:rsid w:val="00BE5D7A"/>
    <w:rsid w:val="00BE6D53"/>
    <w:rsid w:val="00BF128A"/>
    <w:rsid w:val="00BF3049"/>
    <w:rsid w:val="00BF689C"/>
    <w:rsid w:val="00BF7480"/>
    <w:rsid w:val="00C023E0"/>
    <w:rsid w:val="00C114C3"/>
    <w:rsid w:val="00C22CB2"/>
    <w:rsid w:val="00C25831"/>
    <w:rsid w:val="00C271E8"/>
    <w:rsid w:val="00C3089F"/>
    <w:rsid w:val="00C315B7"/>
    <w:rsid w:val="00C31C2B"/>
    <w:rsid w:val="00C37517"/>
    <w:rsid w:val="00C548B9"/>
    <w:rsid w:val="00C55AAE"/>
    <w:rsid w:val="00C562A3"/>
    <w:rsid w:val="00C57616"/>
    <w:rsid w:val="00C6587D"/>
    <w:rsid w:val="00C752AD"/>
    <w:rsid w:val="00C7693F"/>
    <w:rsid w:val="00C836A2"/>
    <w:rsid w:val="00C86D1C"/>
    <w:rsid w:val="00C962A0"/>
    <w:rsid w:val="00CA0C19"/>
    <w:rsid w:val="00CB14F8"/>
    <w:rsid w:val="00CB38B8"/>
    <w:rsid w:val="00CD56C0"/>
    <w:rsid w:val="00D0519E"/>
    <w:rsid w:val="00D1346F"/>
    <w:rsid w:val="00D2708E"/>
    <w:rsid w:val="00D3764A"/>
    <w:rsid w:val="00D42042"/>
    <w:rsid w:val="00D4209A"/>
    <w:rsid w:val="00D4568E"/>
    <w:rsid w:val="00D518B7"/>
    <w:rsid w:val="00D544E2"/>
    <w:rsid w:val="00D57563"/>
    <w:rsid w:val="00D6749F"/>
    <w:rsid w:val="00D84E9F"/>
    <w:rsid w:val="00D862D8"/>
    <w:rsid w:val="00D908E1"/>
    <w:rsid w:val="00D9118B"/>
    <w:rsid w:val="00D93FA7"/>
    <w:rsid w:val="00D9798C"/>
    <w:rsid w:val="00DA0D34"/>
    <w:rsid w:val="00DA1F1C"/>
    <w:rsid w:val="00DB0ADC"/>
    <w:rsid w:val="00DB5BD6"/>
    <w:rsid w:val="00DB7E8A"/>
    <w:rsid w:val="00DC19EA"/>
    <w:rsid w:val="00DC3F0B"/>
    <w:rsid w:val="00DD178F"/>
    <w:rsid w:val="00DD1DD7"/>
    <w:rsid w:val="00DD26C1"/>
    <w:rsid w:val="00DD3689"/>
    <w:rsid w:val="00DD4D4C"/>
    <w:rsid w:val="00DE3C95"/>
    <w:rsid w:val="00DF3ABE"/>
    <w:rsid w:val="00DF6454"/>
    <w:rsid w:val="00E00B81"/>
    <w:rsid w:val="00E00E85"/>
    <w:rsid w:val="00E01646"/>
    <w:rsid w:val="00E0466B"/>
    <w:rsid w:val="00E1184D"/>
    <w:rsid w:val="00E24B0B"/>
    <w:rsid w:val="00E275BF"/>
    <w:rsid w:val="00E50C98"/>
    <w:rsid w:val="00E54DB1"/>
    <w:rsid w:val="00E56BC2"/>
    <w:rsid w:val="00E56E5B"/>
    <w:rsid w:val="00E63649"/>
    <w:rsid w:val="00E66A72"/>
    <w:rsid w:val="00E67ABD"/>
    <w:rsid w:val="00E778D2"/>
    <w:rsid w:val="00E82D9B"/>
    <w:rsid w:val="00E8484D"/>
    <w:rsid w:val="00E9644F"/>
    <w:rsid w:val="00EA2C1C"/>
    <w:rsid w:val="00EC2527"/>
    <w:rsid w:val="00ED4E67"/>
    <w:rsid w:val="00ED7E76"/>
    <w:rsid w:val="00EE0C8F"/>
    <w:rsid w:val="00EE3364"/>
    <w:rsid w:val="00EE590A"/>
    <w:rsid w:val="00EE5EF8"/>
    <w:rsid w:val="00EF2521"/>
    <w:rsid w:val="00EF7E2C"/>
    <w:rsid w:val="00F004A9"/>
    <w:rsid w:val="00F008CB"/>
    <w:rsid w:val="00F05D8A"/>
    <w:rsid w:val="00F1063E"/>
    <w:rsid w:val="00F1068A"/>
    <w:rsid w:val="00F20DD1"/>
    <w:rsid w:val="00F23531"/>
    <w:rsid w:val="00F31809"/>
    <w:rsid w:val="00F31B7E"/>
    <w:rsid w:val="00F45282"/>
    <w:rsid w:val="00F5311B"/>
    <w:rsid w:val="00F55437"/>
    <w:rsid w:val="00F8212D"/>
    <w:rsid w:val="00F92302"/>
    <w:rsid w:val="00F94F30"/>
    <w:rsid w:val="00FA6790"/>
    <w:rsid w:val="00FB698D"/>
    <w:rsid w:val="00FC0B16"/>
    <w:rsid w:val="00FE1826"/>
    <w:rsid w:val="00FE5268"/>
    <w:rsid w:val="00FE550F"/>
    <w:rsid w:val="00FF5D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52663911-70A3-4D3F-BE89-1A54F455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823"/>
    <w:pPr>
      <w:spacing w:after="120" w:line="260" w:lineRule="exact"/>
    </w:pPr>
    <w:rPr>
      <w:rFonts w:ascii="Calibri" w:hAnsi="Calibri"/>
      <w:sz w:val="22"/>
      <w:lang w:val="de-CH"/>
    </w:rPr>
  </w:style>
  <w:style w:type="paragraph" w:styleId="Titolo1">
    <w:name w:val="heading 1"/>
    <w:basedOn w:val="Normale"/>
    <w:next w:val="Normale"/>
    <w:qFormat/>
    <w:rsid w:val="0009691D"/>
    <w:pPr>
      <w:keepNext/>
      <w:numPr>
        <w:numId w:val="24"/>
      </w:numPr>
      <w:spacing w:before="120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qFormat/>
    <w:rsid w:val="0009691D"/>
    <w:pPr>
      <w:keepNext/>
      <w:numPr>
        <w:ilvl w:val="1"/>
        <w:numId w:val="24"/>
      </w:numPr>
      <w:spacing w:before="6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9691D"/>
    <w:pPr>
      <w:keepNext/>
      <w:numPr>
        <w:ilvl w:val="2"/>
        <w:numId w:val="24"/>
      </w:numPr>
      <w:outlineLvl w:val="2"/>
    </w:pPr>
    <w:rPr>
      <w:rFonts w:cs="Arial"/>
    </w:rPr>
  </w:style>
  <w:style w:type="paragraph" w:styleId="Titolo4">
    <w:name w:val="heading 4"/>
    <w:basedOn w:val="Normale"/>
    <w:next w:val="Normale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outlineLvl w:val="3"/>
    </w:pPr>
    <w:rPr>
      <w:rFonts w:cs="Arial"/>
      <w:bCs/>
    </w:rPr>
  </w:style>
  <w:style w:type="paragraph" w:styleId="Titolo5">
    <w:name w:val="heading 5"/>
    <w:basedOn w:val="Normale"/>
    <w:next w:val="Normale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Titolo6">
    <w:name w:val="heading 6"/>
    <w:basedOn w:val="Normale"/>
    <w:next w:val="Normale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link w:val="Titolo7Carattere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  <w:lang w:val="it-IT"/>
    </w:rPr>
  </w:style>
  <w:style w:type="paragraph" w:styleId="Titolo9">
    <w:name w:val="heading 9"/>
    <w:basedOn w:val="Normale"/>
    <w:next w:val="Normale"/>
    <w:link w:val="Titolo9Carattere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350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AE350C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link w:val="RientrocorpodeltestoCarattere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Didascalia">
    <w:name w:val="caption"/>
    <w:basedOn w:val="Normale"/>
    <w:next w:val="Normale"/>
    <w:rsid w:val="00AE350C"/>
    <w:pPr>
      <w:jc w:val="center"/>
    </w:pPr>
    <w:rPr>
      <w:b/>
    </w:rPr>
  </w:style>
  <w:style w:type="paragraph" w:styleId="Rientrocorpodeltesto2">
    <w:name w:val="Body Text Indent 2"/>
    <w:basedOn w:val="Normale"/>
    <w:rsid w:val="00AE350C"/>
    <w:pPr>
      <w:autoSpaceDE w:val="0"/>
      <w:autoSpaceDN w:val="0"/>
      <w:adjustRightInd w:val="0"/>
      <w:ind w:left="5670" w:hanging="5670"/>
    </w:pPr>
  </w:style>
  <w:style w:type="character" w:styleId="Collegamentoipertestuale">
    <w:name w:val="Hyperlink"/>
    <w:basedOn w:val="Carpredefinitoparagrafo"/>
    <w:rsid w:val="00AE350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Numeropagina">
    <w:name w:val="page number"/>
    <w:basedOn w:val="Carpredefinitoparagrafo"/>
    <w:rsid w:val="00AE350C"/>
  </w:style>
  <w:style w:type="character" w:customStyle="1" w:styleId="main1">
    <w:name w:val="main1"/>
    <w:basedOn w:val="Carpredefinitoparagrafo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stofumetto">
    <w:name w:val="Balloon Text"/>
    <w:basedOn w:val="Normale"/>
    <w:semiHidden/>
    <w:rsid w:val="008410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rsid w:val="002E1161"/>
    <w:pPr>
      <w:ind w:left="720"/>
      <w:contextualSpacing/>
    </w:pPr>
  </w:style>
  <w:style w:type="paragraph" w:customStyle="1" w:styleId="001Betreff">
    <w:name w:val="001_Betreff"/>
    <w:basedOn w:val="Normale"/>
    <w:link w:val="001BetreffZchn"/>
    <w:qFormat/>
    <w:rsid w:val="006F263A"/>
    <w:pPr>
      <w:tabs>
        <w:tab w:val="left" w:pos="993"/>
        <w:tab w:val="left" w:pos="3402"/>
      </w:tabs>
      <w:spacing w:after="480"/>
    </w:pPr>
    <w:rPr>
      <w:rFonts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Titolo7Carattere">
    <w:name w:val="Titolo 7 Carattere"/>
    <w:basedOn w:val="Carpredefinitoparagrafo"/>
    <w:link w:val="Titolo7"/>
    <w:rsid w:val="00D908E1"/>
    <w:rPr>
      <w:rFonts w:ascii="Century Gothic" w:hAnsi="Century Gothic"/>
      <w:b/>
      <w:bCs/>
      <w:sz w:val="22"/>
      <w:lang w:val="de-CH"/>
    </w:rPr>
  </w:style>
  <w:style w:type="character" w:customStyle="1" w:styleId="001BetreffZchn">
    <w:name w:val="001_Betreff Zchn"/>
    <w:basedOn w:val="Titolo7Carattere"/>
    <w:link w:val="001Betreff"/>
    <w:rsid w:val="006F263A"/>
    <w:rPr>
      <w:rFonts w:ascii="Calibri" w:hAnsi="Calibri" w:cs="Calibri"/>
      <w:b/>
      <w:bCs w:val="0"/>
      <w:sz w:val="26"/>
      <w:szCs w:val="22"/>
      <w:lang w:val="de-CH"/>
    </w:rPr>
  </w:style>
  <w:style w:type="paragraph" w:customStyle="1" w:styleId="002Brieftext">
    <w:name w:val="002_Brieftext"/>
    <w:basedOn w:val="Normale"/>
    <w:link w:val="002BrieftextZchn"/>
    <w:qFormat/>
    <w:rsid w:val="006F37AB"/>
    <w:pPr>
      <w:tabs>
        <w:tab w:val="left" w:pos="3402"/>
      </w:tabs>
    </w:pPr>
    <w:rPr>
      <w:szCs w:val="22"/>
    </w:rPr>
  </w:style>
  <w:style w:type="character" w:customStyle="1" w:styleId="001HinweisZchn">
    <w:name w:val="001_Hinweis Zchn"/>
    <w:basedOn w:val="001Betreff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de-CH"/>
    </w:rPr>
  </w:style>
  <w:style w:type="paragraph" w:customStyle="1" w:styleId="002Anrede">
    <w:name w:val="002_Anrede"/>
    <w:basedOn w:val="Normale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rFonts w:asciiTheme="majorHAnsi" w:hAnsiTheme="majorHAnsi"/>
      <w:szCs w:val="22"/>
    </w:rPr>
  </w:style>
  <w:style w:type="character" w:customStyle="1" w:styleId="002BrieftextZchn">
    <w:name w:val="002_Brieftext Zchn"/>
    <w:basedOn w:val="Carpredefinitoparagrafo"/>
    <w:link w:val="002Brieftext"/>
    <w:rsid w:val="006F37AB"/>
    <w:rPr>
      <w:rFonts w:ascii="Calibri" w:hAnsi="Calibri"/>
      <w:sz w:val="22"/>
      <w:szCs w:val="22"/>
      <w:lang w:val="de-CH"/>
    </w:rPr>
  </w:style>
  <w:style w:type="paragraph" w:customStyle="1" w:styleId="000Adresse">
    <w:name w:val="000_Adresse"/>
    <w:basedOn w:val="Normale"/>
    <w:link w:val="000AdresseZchn"/>
    <w:qFormat/>
    <w:rsid w:val="00207AD1"/>
    <w:pPr>
      <w:spacing w:line="240" w:lineRule="exact"/>
    </w:pPr>
    <w:rPr>
      <w:color w:val="000000"/>
      <w:sz w:val="20"/>
      <w:szCs w:val="20"/>
    </w:rPr>
  </w:style>
  <w:style w:type="character" w:customStyle="1" w:styleId="002AnredeZchn">
    <w:name w:val="002_Anrede Zchn"/>
    <w:basedOn w:val="Carpredefinitoparagrafo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Normale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 w:val="20"/>
      <w:szCs w:val="18"/>
    </w:rPr>
  </w:style>
  <w:style w:type="character" w:customStyle="1" w:styleId="000AdresseZchn">
    <w:name w:val="000_Adresse Zchn"/>
    <w:basedOn w:val="Carpredefinitoparagrafo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e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Carpredefinitoparagrafo"/>
    <w:link w:val="000Infoblock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2Grussformel">
    <w:name w:val="002_Grussformel"/>
    <w:basedOn w:val="Normale"/>
    <w:link w:val="002GrussformelZchn"/>
    <w:qFormat/>
    <w:rsid w:val="00EA2C1C"/>
    <w:pPr>
      <w:spacing w:before="540"/>
    </w:pPr>
    <w:rPr>
      <w:rFonts w:asciiTheme="majorHAnsi" w:hAnsiTheme="majorHAnsi"/>
      <w:szCs w:val="22"/>
    </w:rPr>
  </w:style>
  <w:style w:type="character" w:customStyle="1" w:styleId="000TitelInfoblockZchn">
    <w:name w:val="000_TitelInfoblock Zchn"/>
    <w:basedOn w:val="Carpredefinitoparagrafo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Titolo9Carattere">
    <w:name w:val="Titolo 9 Carattere"/>
    <w:basedOn w:val="Carpredefinitoparagrafo"/>
    <w:link w:val="Titolo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character" w:customStyle="1" w:styleId="002GrussformelZchn">
    <w:name w:val="002_Grussformel Zchn"/>
    <w:basedOn w:val="Carpredefinitoparagrafo"/>
    <w:link w:val="002Grussformel"/>
    <w:rsid w:val="00EA2C1C"/>
    <w:rPr>
      <w:rFonts w:asciiTheme="majorHAnsi" w:hAnsiTheme="majorHAnsi"/>
      <w:sz w:val="22"/>
      <w:szCs w:val="22"/>
      <w:lang w:val="de-CH"/>
    </w:rPr>
  </w:style>
  <w:style w:type="paragraph" w:styleId="Sommario1">
    <w:name w:val="toc 1"/>
    <w:basedOn w:val="Titolo1"/>
    <w:next w:val="Normale"/>
    <w:autoRedefine/>
    <w:qFormat/>
    <w:rsid w:val="00006C50"/>
    <w:pPr>
      <w:numPr>
        <w:numId w:val="0"/>
      </w:numPr>
    </w:pPr>
    <w:rPr>
      <w:lang w:eastAsia="fr-FR"/>
    </w:rPr>
  </w:style>
  <w:style w:type="character" w:customStyle="1" w:styleId="CorpotestoCarattere">
    <w:name w:val="Corpo testo Carattere"/>
    <w:basedOn w:val="Carpredefinitoparagrafo"/>
    <w:link w:val="Corpotesto"/>
    <w:rsid w:val="00EF7E2C"/>
    <w:rPr>
      <w:rFonts w:ascii="Century Gothic" w:hAnsi="Century Gothic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7E2C"/>
    <w:rPr>
      <w:rFonts w:ascii="Arial" w:hAnsi="Arial"/>
      <w:sz w:val="22"/>
      <w:lang w:val="de-CH"/>
    </w:rPr>
  </w:style>
  <w:style w:type="paragraph" w:styleId="Sommario5">
    <w:name w:val="toc 5"/>
    <w:basedOn w:val="Titolo5"/>
    <w:next w:val="Normale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E8484D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E8484D"/>
    <w:rPr>
      <w:rFonts w:ascii="Calibri" w:hAnsi="Calibri"/>
      <w:sz w:val="22"/>
      <w:szCs w:val="22"/>
      <w:lang w:val="de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de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de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de-CH"/>
    </w:rPr>
  </w:style>
  <w:style w:type="character" w:styleId="Testosegnaposto">
    <w:name w:val="Placeholder Text"/>
    <w:basedOn w:val="Carpredefinitoparagrafo"/>
    <w:rsid w:val="002A1BD0"/>
    <w:rPr>
      <w:color w:val="808080"/>
    </w:rPr>
  </w:style>
  <w:style w:type="numbering" w:customStyle="1" w:styleId="berschriftengliederung">
    <w:name w:val="Überschriftengliederung"/>
    <w:basedOn w:val="Nessunelenco"/>
    <w:uiPriority w:val="99"/>
    <w:rsid w:val="0009691D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de-CH" w:eastAsia="fr-FR"/>
    </w:rPr>
  </w:style>
  <w:style w:type="character" w:customStyle="1" w:styleId="font101">
    <w:name w:val="font101"/>
    <w:basedOn w:val="Carpredefinitoparagrafo"/>
    <w:rsid w:val="000E216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21">
    <w:name w:val="font121"/>
    <w:basedOn w:val="Carpredefinitoparagrafo"/>
    <w:rsid w:val="000E216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styleId="Puntoelenco">
    <w:name w:val="List Bullet"/>
    <w:basedOn w:val="Normale"/>
    <w:unhideWhenUsed/>
    <w:rsid w:val="00C86D1C"/>
    <w:pPr>
      <w:numPr>
        <w:numId w:val="7"/>
      </w:numPr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cquedotti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.suissetec\Desktop\corporate%20identity\Blanco_hoch_i_TI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8559B-2EA4-4AD7-B17A-9C188BC0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Blanco_hoch_i_TI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Nervenschoner Informatik GmbH</Company>
  <LinksUpToDate>false</LinksUpToDate>
  <CharactersWithSpaces>1825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Michele Broggini</cp:lastModifiedBy>
  <cp:revision>2</cp:revision>
  <cp:lastPrinted>2018-09-24T07:30:00Z</cp:lastPrinted>
  <dcterms:created xsi:type="dcterms:W3CDTF">2019-02-25T07:49:00Z</dcterms:created>
  <dcterms:modified xsi:type="dcterms:W3CDTF">2019-02-25T07:49:00Z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</Properties>
</file>