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2D" w:rsidRPr="00EA566B" w:rsidRDefault="000320CC" w:rsidP="000320CC">
      <w:pPr>
        <w:rPr>
          <w:rFonts w:ascii="Verdana" w:hAnsi="Verdana"/>
          <w:b/>
          <w:sz w:val="24"/>
        </w:rPr>
      </w:pPr>
      <w:proofErr w:type="spellStart"/>
      <w:r w:rsidRPr="00EA566B">
        <w:rPr>
          <w:rFonts w:ascii="Verdana" w:hAnsi="Verdana"/>
          <w:b/>
          <w:sz w:val="24"/>
        </w:rPr>
        <w:t>Formulario</w:t>
      </w:r>
      <w:proofErr w:type="spellEnd"/>
      <w:r w:rsidRPr="00EA566B">
        <w:rPr>
          <w:rFonts w:ascii="Verdana" w:hAnsi="Verdana"/>
          <w:b/>
          <w:sz w:val="24"/>
        </w:rPr>
        <w:t xml:space="preserve"> di </w:t>
      </w:r>
      <w:proofErr w:type="spellStart"/>
      <w:r w:rsidRPr="00EA566B">
        <w:rPr>
          <w:rFonts w:ascii="Verdana" w:hAnsi="Verdana"/>
          <w:b/>
          <w:sz w:val="24"/>
        </w:rPr>
        <w:t>autodichiarazione</w:t>
      </w:r>
      <w:proofErr w:type="spellEnd"/>
    </w:p>
    <w:p w:rsidR="000320CC" w:rsidRPr="00EA566B" w:rsidRDefault="000320CC" w:rsidP="000320CC">
      <w:pPr>
        <w:rPr>
          <w:rFonts w:ascii="Verdana" w:hAnsi="Verdana"/>
          <w:b/>
          <w:sz w:val="16"/>
          <w:szCs w:val="16"/>
        </w:rPr>
      </w:pPr>
    </w:p>
    <w:p w:rsidR="008416DC" w:rsidRPr="00EA566B" w:rsidRDefault="008416DC" w:rsidP="000320CC">
      <w:pPr>
        <w:rPr>
          <w:rFonts w:ascii="Verdana" w:hAnsi="Verdana"/>
          <w:b/>
          <w:sz w:val="16"/>
          <w:szCs w:val="16"/>
        </w:rPr>
      </w:pPr>
    </w:p>
    <w:p w:rsidR="00414F95" w:rsidRPr="00EA566B" w:rsidRDefault="00414F95" w:rsidP="008416DC">
      <w:pPr>
        <w:spacing w:line="276" w:lineRule="auto"/>
        <w:rPr>
          <w:rFonts w:ascii="Verdana" w:hAnsi="Verdana"/>
          <w:b/>
          <w:sz w:val="16"/>
          <w:szCs w:val="16"/>
          <w:u w:val="single"/>
          <w:lang w:val="it-CH"/>
        </w:rPr>
      </w:pPr>
      <w:r w:rsidRPr="00EA566B">
        <w:rPr>
          <w:rFonts w:ascii="Verdana" w:hAnsi="Verdana"/>
          <w:b/>
          <w:sz w:val="16"/>
          <w:szCs w:val="16"/>
          <w:u w:val="single"/>
          <w:lang w:val="it-CH"/>
        </w:rPr>
        <w:t>Dati generali</w:t>
      </w:r>
    </w:p>
    <w:p w:rsidR="00414F95" w:rsidRPr="00EA566B" w:rsidRDefault="00414F95" w:rsidP="008416DC">
      <w:pPr>
        <w:spacing w:line="276" w:lineRule="auto"/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 xml:space="preserve">Installatore/esecutore: ________________________________ </w:t>
      </w:r>
      <w:proofErr w:type="gramStart"/>
      <w:r w:rsidRPr="00EA566B">
        <w:rPr>
          <w:rFonts w:ascii="Verdana" w:hAnsi="Verdana"/>
          <w:sz w:val="16"/>
          <w:szCs w:val="16"/>
          <w:lang w:val="it-CH"/>
        </w:rPr>
        <w:t>Mappale:_</w:t>
      </w:r>
      <w:proofErr w:type="gramEnd"/>
      <w:r w:rsidRPr="00EA566B">
        <w:rPr>
          <w:rFonts w:ascii="Verdana" w:hAnsi="Verdana"/>
          <w:sz w:val="16"/>
          <w:szCs w:val="16"/>
          <w:lang w:val="it-CH"/>
        </w:rPr>
        <w:t xml:space="preserve">______________________ </w:t>
      </w:r>
    </w:p>
    <w:p w:rsidR="00EA566B" w:rsidRDefault="00EA566B" w:rsidP="008416DC">
      <w:pPr>
        <w:spacing w:line="276" w:lineRule="auto"/>
        <w:rPr>
          <w:rFonts w:ascii="Verdana" w:hAnsi="Verdana"/>
          <w:sz w:val="16"/>
          <w:szCs w:val="16"/>
          <w:lang w:val="it-CH"/>
        </w:rPr>
      </w:pPr>
    </w:p>
    <w:p w:rsidR="00414F95" w:rsidRPr="00EA566B" w:rsidRDefault="00414F95" w:rsidP="008416DC">
      <w:pPr>
        <w:spacing w:line="276" w:lineRule="auto"/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Via e n° oggetto: _____________________________________ Comune: _______________________</w:t>
      </w:r>
    </w:p>
    <w:p w:rsidR="008416DC" w:rsidRPr="00EA566B" w:rsidRDefault="008416DC" w:rsidP="008416DC">
      <w:pPr>
        <w:spacing w:line="360" w:lineRule="auto"/>
        <w:rPr>
          <w:rFonts w:ascii="Verdana" w:hAnsi="Verdana"/>
          <w:b/>
          <w:sz w:val="16"/>
          <w:szCs w:val="16"/>
          <w:u w:val="single"/>
          <w:lang w:val="it-CH"/>
        </w:rPr>
      </w:pPr>
    </w:p>
    <w:p w:rsidR="00414F95" w:rsidRPr="00EA566B" w:rsidRDefault="00414F95" w:rsidP="008416DC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b/>
          <w:sz w:val="16"/>
          <w:szCs w:val="16"/>
          <w:u w:val="single"/>
          <w:lang w:val="it-CH"/>
        </w:rPr>
        <w:t>Dati committente</w:t>
      </w:r>
      <w:r w:rsidR="008416DC" w:rsidRPr="00EA566B">
        <w:rPr>
          <w:rFonts w:ascii="Verdana" w:hAnsi="Verdana"/>
          <w:b/>
          <w:sz w:val="16"/>
          <w:szCs w:val="16"/>
          <w:u w:val="single"/>
          <w:lang w:val="it-CH"/>
        </w:rPr>
        <w:t xml:space="preserve"> </w:t>
      </w:r>
    </w:p>
    <w:p w:rsidR="00414F95" w:rsidRPr="00EA566B" w:rsidRDefault="00414F95" w:rsidP="008416DC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 xml:space="preserve">Nome e cognome: ___________________________________________________________________   </w:t>
      </w:r>
    </w:p>
    <w:p w:rsidR="00EA566B" w:rsidRDefault="00EA566B" w:rsidP="00414F95">
      <w:pPr>
        <w:spacing w:line="360" w:lineRule="auto"/>
        <w:rPr>
          <w:rFonts w:ascii="Verdana" w:hAnsi="Verdana"/>
          <w:sz w:val="16"/>
          <w:szCs w:val="16"/>
          <w:lang w:val="it-CH"/>
        </w:rPr>
      </w:pPr>
    </w:p>
    <w:p w:rsidR="00414F95" w:rsidRPr="00EA566B" w:rsidRDefault="00414F95" w:rsidP="00414F95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Via e n</w:t>
      </w:r>
      <w:proofErr w:type="gramStart"/>
      <w:r w:rsidRPr="00EA566B">
        <w:rPr>
          <w:rFonts w:ascii="Verdana" w:hAnsi="Verdana"/>
          <w:sz w:val="16"/>
          <w:szCs w:val="16"/>
          <w:lang w:val="it-CH"/>
        </w:rPr>
        <w:t>°:  _</w:t>
      </w:r>
      <w:proofErr w:type="gramEnd"/>
      <w:r w:rsidRPr="00EA566B">
        <w:rPr>
          <w:rFonts w:ascii="Verdana" w:hAnsi="Verdana"/>
          <w:sz w:val="16"/>
          <w:szCs w:val="16"/>
          <w:lang w:val="it-CH"/>
        </w:rPr>
        <w:t>______________________________________</w:t>
      </w:r>
      <w:r w:rsidR="008416DC" w:rsidRPr="00EA566B">
        <w:rPr>
          <w:rFonts w:ascii="Verdana" w:hAnsi="Verdana"/>
          <w:sz w:val="16"/>
          <w:szCs w:val="16"/>
          <w:lang w:val="it-CH"/>
        </w:rPr>
        <w:t>__       Comune</w:t>
      </w:r>
      <w:r w:rsidRPr="00EA566B">
        <w:rPr>
          <w:rFonts w:ascii="Verdana" w:hAnsi="Verdana"/>
          <w:sz w:val="16"/>
          <w:szCs w:val="16"/>
          <w:lang w:val="it-CH"/>
        </w:rPr>
        <w:t>:______________________</w:t>
      </w:r>
      <w:r w:rsidR="008416DC" w:rsidRPr="00EA566B">
        <w:rPr>
          <w:rFonts w:ascii="Verdana" w:hAnsi="Verdana"/>
          <w:sz w:val="16"/>
          <w:szCs w:val="16"/>
          <w:lang w:val="it-CH"/>
        </w:rPr>
        <w:t>_</w:t>
      </w:r>
    </w:p>
    <w:p w:rsidR="000320CC" w:rsidRPr="00EA566B" w:rsidRDefault="000320CC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 xml:space="preserve"> </w:t>
      </w:r>
    </w:p>
    <w:p w:rsidR="00966774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Il sottoscritto</w:t>
      </w:r>
      <w:r w:rsidR="008752FD" w:rsidRPr="00EA566B">
        <w:rPr>
          <w:rFonts w:ascii="Verdana" w:hAnsi="Verdana"/>
          <w:sz w:val="16"/>
          <w:szCs w:val="16"/>
          <w:lang w:val="it-CH"/>
        </w:rPr>
        <w:t xml:space="preserve"> installatore dichiar</w:t>
      </w:r>
      <w:r w:rsidRPr="00EA566B">
        <w:rPr>
          <w:rFonts w:ascii="Verdana" w:hAnsi="Verdana"/>
          <w:sz w:val="16"/>
          <w:szCs w:val="16"/>
          <w:lang w:val="it-CH"/>
        </w:rPr>
        <w:t>a</w:t>
      </w:r>
      <w:r w:rsidR="008752FD" w:rsidRPr="00EA566B">
        <w:rPr>
          <w:rFonts w:ascii="Verdana" w:hAnsi="Verdana"/>
          <w:sz w:val="16"/>
          <w:szCs w:val="16"/>
          <w:lang w:val="it-CH"/>
        </w:rPr>
        <w:t xml:space="preserve"> di aver eseguito tutti gli impianti</w:t>
      </w:r>
      <w:r w:rsidR="006F262F" w:rsidRPr="00EA566B">
        <w:rPr>
          <w:rFonts w:ascii="Verdana" w:hAnsi="Verdana"/>
          <w:sz w:val="16"/>
          <w:szCs w:val="16"/>
          <w:lang w:val="it-CH"/>
        </w:rPr>
        <w:t xml:space="preserve"> e le </w:t>
      </w:r>
      <w:r w:rsidR="00F20A5A" w:rsidRPr="00EA566B">
        <w:rPr>
          <w:rFonts w:ascii="Verdana" w:hAnsi="Verdana"/>
          <w:sz w:val="16"/>
          <w:szCs w:val="16"/>
          <w:lang w:val="it-CH"/>
        </w:rPr>
        <w:t xml:space="preserve">componenti esterne ed interne allo stabile </w:t>
      </w:r>
      <w:r w:rsidR="008752FD" w:rsidRPr="00EA566B">
        <w:rPr>
          <w:rFonts w:ascii="Verdana" w:hAnsi="Verdana"/>
          <w:sz w:val="16"/>
          <w:szCs w:val="16"/>
          <w:lang w:val="it-CH"/>
        </w:rPr>
        <w:t>nel rispetto delle Leggi, delle norme SIA, delle direttive specifiche</w:t>
      </w:r>
      <w:r w:rsidR="00EC57C9" w:rsidRPr="00EA566B">
        <w:rPr>
          <w:rFonts w:ascii="Verdana" w:hAnsi="Verdana"/>
          <w:sz w:val="16"/>
          <w:szCs w:val="16"/>
          <w:lang w:val="it-CH"/>
        </w:rPr>
        <w:t xml:space="preserve"> </w:t>
      </w:r>
      <w:r w:rsidR="00966774" w:rsidRPr="00EA566B">
        <w:rPr>
          <w:rFonts w:ascii="Verdana" w:hAnsi="Verdana"/>
          <w:sz w:val="16"/>
          <w:szCs w:val="16"/>
          <w:lang w:val="it-CH"/>
        </w:rPr>
        <w:t>SSIGA e del Regolamento di fornitura di acqua potabile.</w:t>
      </w:r>
    </w:p>
    <w:p w:rsidR="008752FD" w:rsidRPr="00EA566B" w:rsidRDefault="00EC57C9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Parallelamente certifica di aver utilizzato materiali omologati, laddove l’omologazione è tassativa e di aver rispettato i piani e gli schemi inoltrati all’autorità competente.</w:t>
      </w:r>
    </w:p>
    <w:p w:rsidR="00997A7B" w:rsidRPr="00EA566B" w:rsidRDefault="00997A7B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Osservazioni: _______________________________________________________________________</w:t>
      </w: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__________________________________________________________________________________</w:t>
      </w: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  <w:bookmarkStart w:id="0" w:name="_GoBack"/>
      <w:bookmarkEnd w:id="0"/>
    </w:p>
    <w:p w:rsidR="00997A7B" w:rsidRPr="00EA566B" w:rsidRDefault="00997A7B" w:rsidP="000320CC">
      <w:pPr>
        <w:rPr>
          <w:rFonts w:ascii="Verdana" w:hAnsi="Verdana"/>
          <w:sz w:val="16"/>
          <w:szCs w:val="16"/>
          <w:lang w:val="it-CH"/>
        </w:rPr>
      </w:pPr>
    </w:p>
    <w:p w:rsidR="00997A7B" w:rsidRPr="00EA566B" w:rsidRDefault="00997A7B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  <w:r w:rsidRPr="00EA566B">
        <w:rPr>
          <w:rFonts w:ascii="Verdana" w:hAnsi="Verdana"/>
          <w:sz w:val="16"/>
          <w:szCs w:val="16"/>
          <w:lang w:val="it-CH"/>
        </w:rPr>
        <w:t>Data: ______________</w:t>
      </w:r>
      <w:r w:rsidRPr="00EA566B">
        <w:rPr>
          <w:rFonts w:ascii="Verdana" w:hAnsi="Verdana"/>
          <w:sz w:val="16"/>
          <w:szCs w:val="16"/>
          <w:lang w:val="it-CH"/>
        </w:rPr>
        <w:tab/>
      </w:r>
      <w:r w:rsidRPr="00EA566B">
        <w:rPr>
          <w:rFonts w:ascii="Verdana" w:hAnsi="Verdana"/>
          <w:sz w:val="16"/>
          <w:szCs w:val="16"/>
          <w:lang w:val="it-CH"/>
        </w:rPr>
        <w:tab/>
      </w:r>
      <w:r w:rsidR="00CD43D0" w:rsidRPr="00EA566B">
        <w:rPr>
          <w:rFonts w:ascii="Verdana" w:hAnsi="Verdana"/>
          <w:sz w:val="16"/>
          <w:szCs w:val="16"/>
          <w:lang w:val="it-CH"/>
        </w:rPr>
        <w:t>Timbro</w:t>
      </w:r>
      <w:r w:rsidRPr="00EA566B">
        <w:rPr>
          <w:rFonts w:ascii="Verdana" w:hAnsi="Verdana"/>
          <w:sz w:val="16"/>
          <w:szCs w:val="16"/>
          <w:lang w:val="it-CH"/>
        </w:rPr>
        <w:t xml:space="preserve"> e firma dell’installatore: ______________________________</w:t>
      </w:r>
    </w:p>
    <w:p w:rsidR="0019220A" w:rsidRPr="00EA566B" w:rsidRDefault="0019220A" w:rsidP="000320CC">
      <w:pPr>
        <w:rPr>
          <w:rFonts w:ascii="Verdana" w:hAnsi="Verdana"/>
          <w:sz w:val="16"/>
          <w:szCs w:val="16"/>
          <w:lang w:val="it-CH"/>
        </w:rPr>
      </w:pPr>
    </w:p>
    <w:sectPr w:rsidR="0019220A" w:rsidRPr="00EA566B" w:rsidSect="00997A7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2836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BF" w:rsidRDefault="004643BF">
      <w:r>
        <w:separator/>
      </w:r>
    </w:p>
    <w:p w:rsidR="004643BF" w:rsidRDefault="004643BF"/>
  </w:endnote>
  <w:endnote w:type="continuationSeparator" w:id="0">
    <w:p w:rsidR="004643BF" w:rsidRDefault="004643BF">
      <w:r>
        <w:continuationSeparator/>
      </w:r>
    </w:p>
    <w:p w:rsidR="004643BF" w:rsidRDefault="00464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943D74" w:rsidP="00C271E8">
    <w:pPr>
      <w:pStyle w:val="Didascalia"/>
      <w:tabs>
        <w:tab w:val="right" w:pos="8505"/>
      </w:tabs>
      <w:spacing w:after="0"/>
      <w:jc w:val="left"/>
    </w:pP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EA566B">
      <w:rPr>
        <w:rStyle w:val="Numeropagina"/>
        <w:rFonts w:asciiTheme="majorHAnsi" w:hAnsiTheme="majorHAnsi"/>
        <w:bCs/>
        <w:noProof/>
        <w:color w:val="808080" w:themeColor="background1" w:themeShade="80"/>
        <w:sz w:val="16"/>
        <w:szCs w:val="16"/>
      </w:rPr>
      <w:t>2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EA566B">
      <w:rPr>
        <w:rStyle w:val="Numeropagina"/>
        <w:rFonts w:asciiTheme="majorHAnsi" w:hAnsiTheme="majorHAnsi"/>
        <w:bCs/>
        <w:noProof/>
        <w:color w:val="808080" w:themeColor="background1" w:themeShade="80"/>
        <w:sz w:val="16"/>
        <w:szCs w:val="16"/>
      </w:rPr>
      <w:t>2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BF" w:rsidRDefault="004643BF">
      <w:r>
        <w:separator/>
      </w:r>
    </w:p>
    <w:p w:rsidR="004643BF" w:rsidRDefault="004643BF"/>
  </w:footnote>
  <w:footnote w:type="continuationSeparator" w:id="0">
    <w:p w:rsidR="004643BF" w:rsidRDefault="004643BF">
      <w:r>
        <w:continuationSeparator/>
      </w:r>
    </w:p>
    <w:p w:rsidR="004643BF" w:rsidRDefault="004643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D57D55" w:rsidRDefault="00FC0B16" w:rsidP="00EE0C8F">
    <w:pPr>
      <w:jc w:val="right"/>
    </w:pPr>
    <w:r>
      <w:rPr>
        <w:noProof/>
        <w:lang w:val="it-CH" w:eastAsia="it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EA566B" w:rsidP="00787335">
    <w:pPr>
      <w:pStyle w:val="Didascalia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  <w:lang w:val="it-CH" w:eastAsia="it-CH"/>
      </w:rPr>
      <w:drawing>
        <wp:anchor distT="0" distB="0" distL="114300" distR="114300" simplePos="0" relativeHeight="251671552" behindDoc="0" locked="0" layoutInCell="1" allowOverlap="1" wp14:anchorId="67406AEF" wp14:editId="2D533C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0591" cy="572124"/>
          <wp:effectExtent l="0" t="0" r="0" b="0"/>
          <wp:wrapNone/>
          <wp:docPr id="74" name="Immagine 74" descr="Logo AAT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AT 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591" cy="572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787335">
    <w:pPr>
      <w:pStyle w:val="Didascalia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88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263705"/>
    <w:multiLevelType w:val="multilevel"/>
    <w:tmpl w:val="CD7A561C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874C24"/>
    <w:multiLevelType w:val="multilevel"/>
    <w:tmpl w:val="49580188"/>
    <w:numStyleLink w:val="berschriftengliederung"/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576ED"/>
    <w:multiLevelType w:val="multilevel"/>
    <w:tmpl w:val="7884F778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643412C"/>
    <w:multiLevelType w:val="multilevel"/>
    <w:tmpl w:val="EFD8B522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05020D"/>
    <w:multiLevelType w:val="multilevel"/>
    <w:tmpl w:val="C576F8E8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49B09CC"/>
    <w:multiLevelType w:val="hybridMultilevel"/>
    <w:tmpl w:val="C09247C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2EA0416"/>
    <w:multiLevelType w:val="hybridMultilevel"/>
    <w:tmpl w:val="E7BA7EB2"/>
    <w:lvl w:ilvl="0" w:tplc="0B506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BB4BCD"/>
    <w:multiLevelType w:val="multilevel"/>
    <w:tmpl w:val="6356489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5A5A3D"/>
    <w:multiLevelType w:val="multilevel"/>
    <w:tmpl w:val="4DF28F4E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C13295"/>
    <w:multiLevelType w:val="multilevel"/>
    <w:tmpl w:val="85A0E6EE"/>
    <w:lvl w:ilvl="0">
      <w:start w:val="8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4BF70A8"/>
    <w:multiLevelType w:val="multilevel"/>
    <w:tmpl w:val="49580188"/>
    <w:styleLink w:val="berschriftengliederung"/>
    <w:lvl w:ilvl="0">
      <w:start w:val="1"/>
      <w:numFmt w:val="ordinal"/>
      <w:pStyle w:val="Titolo1"/>
      <w:isLgl/>
      <w:lvlText w:val="%1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olo2"/>
      <w:isLgl/>
      <w:lvlText w:val="%1.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olo3"/>
      <w:isLgl/>
      <w:lvlText w:val="%1.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F27C8E"/>
    <w:multiLevelType w:val="hybridMultilevel"/>
    <w:tmpl w:val="4A806316"/>
    <w:lvl w:ilvl="0" w:tplc="969ED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E22"/>
    <w:multiLevelType w:val="hybridMultilevel"/>
    <w:tmpl w:val="48740A6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A3D37"/>
    <w:multiLevelType w:val="multilevel"/>
    <w:tmpl w:val="4796B3D0"/>
    <w:lvl w:ilvl="0">
      <w:start w:val="9"/>
      <w:numFmt w:val="decimalZero"/>
      <w:lvlText w:val="%1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2"/>
        </w:tabs>
        <w:ind w:left="2892" w:hanging="2892"/>
      </w:pPr>
      <w:rPr>
        <w:rFonts w:hint="default"/>
      </w:rPr>
    </w:lvl>
  </w:abstractNum>
  <w:abstractNum w:abstractNumId="3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83C29"/>
    <w:multiLevelType w:val="multilevel"/>
    <w:tmpl w:val="B5726F54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24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29"/>
  </w:num>
  <w:num w:numId="22">
    <w:abstractNumId w:val="22"/>
  </w:num>
  <w:num w:numId="23">
    <w:abstractNumId w:val="28"/>
  </w:num>
  <w:num w:numId="24">
    <w:abstractNumId w:val="13"/>
  </w:num>
  <w:num w:numId="25">
    <w:abstractNumId w:val="33"/>
  </w:num>
  <w:num w:numId="26">
    <w:abstractNumId w:val="36"/>
  </w:num>
  <w:num w:numId="27">
    <w:abstractNumId w:val="25"/>
  </w:num>
  <w:num w:numId="28">
    <w:abstractNumId w:val="16"/>
  </w:num>
  <w:num w:numId="29">
    <w:abstractNumId w:val="15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30"/>
  </w:num>
  <w:num w:numId="35">
    <w:abstractNumId w:val="23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E"/>
    <w:rsid w:val="00000E04"/>
    <w:rsid w:val="00002DA5"/>
    <w:rsid w:val="00004E7C"/>
    <w:rsid w:val="00006C50"/>
    <w:rsid w:val="000179B7"/>
    <w:rsid w:val="000320CC"/>
    <w:rsid w:val="00043799"/>
    <w:rsid w:val="00045467"/>
    <w:rsid w:val="000545D7"/>
    <w:rsid w:val="00056FA5"/>
    <w:rsid w:val="00082716"/>
    <w:rsid w:val="000953DD"/>
    <w:rsid w:val="0009691D"/>
    <w:rsid w:val="000A0A37"/>
    <w:rsid w:val="000A1BFF"/>
    <w:rsid w:val="000C1CE8"/>
    <w:rsid w:val="000D1100"/>
    <w:rsid w:val="000E216D"/>
    <w:rsid w:val="000E49F6"/>
    <w:rsid w:val="000E707E"/>
    <w:rsid w:val="000F74B4"/>
    <w:rsid w:val="00102498"/>
    <w:rsid w:val="00110173"/>
    <w:rsid w:val="00111D05"/>
    <w:rsid w:val="00113F35"/>
    <w:rsid w:val="00151F10"/>
    <w:rsid w:val="00156952"/>
    <w:rsid w:val="00160B86"/>
    <w:rsid w:val="00167328"/>
    <w:rsid w:val="0017108F"/>
    <w:rsid w:val="00172177"/>
    <w:rsid w:val="00183705"/>
    <w:rsid w:val="0019220A"/>
    <w:rsid w:val="001924A2"/>
    <w:rsid w:val="001B57DE"/>
    <w:rsid w:val="001C5F50"/>
    <w:rsid w:val="001C632F"/>
    <w:rsid w:val="001D4F02"/>
    <w:rsid w:val="001D4F38"/>
    <w:rsid w:val="001D5A88"/>
    <w:rsid w:val="001E0B95"/>
    <w:rsid w:val="001F1630"/>
    <w:rsid w:val="001F2444"/>
    <w:rsid w:val="00207AD1"/>
    <w:rsid w:val="002103B1"/>
    <w:rsid w:val="00246A40"/>
    <w:rsid w:val="00256CDE"/>
    <w:rsid w:val="00263823"/>
    <w:rsid w:val="00266D2D"/>
    <w:rsid w:val="00282366"/>
    <w:rsid w:val="00297A62"/>
    <w:rsid w:val="002A1BD0"/>
    <w:rsid w:val="002A59DC"/>
    <w:rsid w:val="002A75B1"/>
    <w:rsid w:val="002B47ED"/>
    <w:rsid w:val="002B652E"/>
    <w:rsid w:val="002C4618"/>
    <w:rsid w:val="002D476B"/>
    <w:rsid w:val="002E7C86"/>
    <w:rsid w:val="002F6CDC"/>
    <w:rsid w:val="0030404F"/>
    <w:rsid w:val="003102F1"/>
    <w:rsid w:val="003110C3"/>
    <w:rsid w:val="00312F1D"/>
    <w:rsid w:val="00317734"/>
    <w:rsid w:val="00317E36"/>
    <w:rsid w:val="0032021B"/>
    <w:rsid w:val="00321890"/>
    <w:rsid w:val="00324A4B"/>
    <w:rsid w:val="003273C5"/>
    <w:rsid w:val="003274ED"/>
    <w:rsid w:val="00331EA8"/>
    <w:rsid w:val="00331F7F"/>
    <w:rsid w:val="003364EF"/>
    <w:rsid w:val="00336AB7"/>
    <w:rsid w:val="00340B45"/>
    <w:rsid w:val="0034186E"/>
    <w:rsid w:val="00341941"/>
    <w:rsid w:val="00341A8F"/>
    <w:rsid w:val="00350549"/>
    <w:rsid w:val="00352F41"/>
    <w:rsid w:val="00357C26"/>
    <w:rsid w:val="00361D3A"/>
    <w:rsid w:val="0037020D"/>
    <w:rsid w:val="0038136A"/>
    <w:rsid w:val="003A60C5"/>
    <w:rsid w:val="003B1A95"/>
    <w:rsid w:val="003B4A75"/>
    <w:rsid w:val="003C046E"/>
    <w:rsid w:val="003C3523"/>
    <w:rsid w:val="003C525E"/>
    <w:rsid w:val="003C58C2"/>
    <w:rsid w:val="003C5F44"/>
    <w:rsid w:val="003E4971"/>
    <w:rsid w:val="003E79E8"/>
    <w:rsid w:val="003F2577"/>
    <w:rsid w:val="003F2DDF"/>
    <w:rsid w:val="003F3A02"/>
    <w:rsid w:val="003F526E"/>
    <w:rsid w:val="00414F95"/>
    <w:rsid w:val="004153EB"/>
    <w:rsid w:val="00427E8F"/>
    <w:rsid w:val="004366AD"/>
    <w:rsid w:val="00440982"/>
    <w:rsid w:val="00441D82"/>
    <w:rsid w:val="004465D4"/>
    <w:rsid w:val="00461EFF"/>
    <w:rsid w:val="004643BF"/>
    <w:rsid w:val="0046485E"/>
    <w:rsid w:val="00471AAC"/>
    <w:rsid w:val="00473C5C"/>
    <w:rsid w:val="004750CC"/>
    <w:rsid w:val="00483B0E"/>
    <w:rsid w:val="00487BFD"/>
    <w:rsid w:val="00490132"/>
    <w:rsid w:val="004B3905"/>
    <w:rsid w:val="004B785A"/>
    <w:rsid w:val="004C10DA"/>
    <w:rsid w:val="004C24F6"/>
    <w:rsid w:val="004C3081"/>
    <w:rsid w:val="004C7F9E"/>
    <w:rsid w:val="004D1F93"/>
    <w:rsid w:val="004E3A04"/>
    <w:rsid w:val="005133E5"/>
    <w:rsid w:val="00513CD7"/>
    <w:rsid w:val="00515168"/>
    <w:rsid w:val="00516A34"/>
    <w:rsid w:val="00520DFB"/>
    <w:rsid w:val="005220BD"/>
    <w:rsid w:val="0052247F"/>
    <w:rsid w:val="00525369"/>
    <w:rsid w:val="00531B6B"/>
    <w:rsid w:val="00532D74"/>
    <w:rsid w:val="00533B88"/>
    <w:rsid w:val="00534675"/>
    <w:rsid w:val="005553E2"/>
    <w:rsid w:val="00563812"/>
    <w:rsid w:val="005652F2"/>
    <w:rsid w:val="0056631F"/>
    <w:rsid w:val="00581608"/>
    <w:rsid w:val="00584792"/>
    <w:rsid w:val="00587D1C"/>
    <w:rsid w:val="0059411F"/>
    <w:rsid w:val="00595615"/>
    <w:rsid w:val="005A4E1C"/>
    <w:rsid w:val="005A7B1E"/>
    <w:rsid w:val="005A7D54"/>
    <w:rsid w:val="005C07D3"/>
    <w:rsid w:val="005C2205"/>
    <w:rsid w:val="005D2C60"/>
    <w:rsid w:val="005D5F77"/>
    <w:rsid w:val="005E3A57"/>
    <w:rsid w:val="005E54D1"/>
    <w:rsid w:val="005E777D"/>
    <w:rsid w:val="00606C8B"/>
    <w:rsid w:val="00611B55"/>
    <w:rsid w:val="00613985"/>
    <w:rsid w:val="00650F8E"/>
    <w:rsid w:val="00667632"/>
    <w:rsid w:val="00685D9B"/>
    <w:rsid w:val="00686627"/>
    <w:rsid w:val="006A21CA"/>
    <w:rsid w:val="006B6C8A"/>
    <w:rsid w:val="006C654A"/>
    <w:rsid w:val="006C7DEA"/>
    <w:rsid w:val="006E0B04"/>
    <w:rsid w:val="006E4861"/>
    <w:rsid w:val="006E5D12"/>
    <w:rsid w:val="006F262F"/>
    <w:rsid w:val="006F263A"/>
    <w:rsid w:val="006F37AB"/>
    <w:rsid w:val="00703227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74914"/>
    <w:rsid w:val="00787335"/>
    <w:rsid w:val="007A6C50"/>
    <w:rsid w:val="007B458A"/>
    <w:rsid w:val="007B4A3D"/>
    <w:rsid w:val="007C33CD"/>
    <w:rsid w:val="007C7FB2"/>
    <w:rsid w:val="007D3543"/>
    <w:rsid w:val="007D3738"/>
    <w:rsid w:val="007D3DAC"/>
    <w:rsid w:val="007F52C3"/>
    <w:rsid w:val="00826C1E"/>
    <w:rsid w:val="00833FB5"/>
    <w:rsid w:val="0083712A"/>
    <w:rsid w:val="00840B45"/>
    <w:rsid w:val="008416DC"/>
    <w:rsid w:val="00847035"/>
    <w:rsid w:val="00854FCB"/>
    <w:rsid w:val="00855237"/>
    <w:rsid w:val="00871A5B"/>
    <w:rsid w:val="008752FD"/>
    <w:rsid w:val="00886F9A"/>
    <w:rsid w:val="008A032B"/>
    <w:rsid w:val="008A0E42"/>
    <w:rsid w:val="008B1F77"/>
    <w:rsid w:val="008B33F5"/>
    <w:rsid w:val="008B47C4"/>
    <w:rsid w:val="008B4CDD"/>
    <w:rsid w:val="008B5A89"/>
    <w:rsid w:val="008C419B"/>
    <w:rsid w:val="008D262D"/>
    <w:rsid w:val="008E3F99"/>
    <w:rsid w:val="008E57DC"/>
    <w:rsid w:val="008F120A"/>
    <w:rsid w:val="009033D3"/>
    <w:rsid w:val="0091309B"/>
    <w:rsid w:val="00913A65"/>
    <w:rsid w:val="0092084F"/>
    <w:rsid w:val="00921100"/>
    <w:rsid w:val="0092241F"/>
    <w:rsid w:val="009333B2"/>
    <w:rsid w:val="009368B4"/>
    <w:rsid w:val="00937B97"/>
    <w:rsid w:val="00943CB0"/>
    <w:rsid w:val="00943D74"/>
    <w:rsid w:val="00957099"/>
    <w:rsid w:val="00964453"/>
    <w:rsid w:val="00965A0A"/>
    <w:rsid w:val="00966774"/>
    <w:rsid w:val="00966EAC"/>
    <w:rsid w:val="00980C6E"/>
    <w:rsid w:val="00997A7B"/>
    <w:rsid w:val="009A3145"/>
    <w:rsid w:val="009A5556"/>
    <w:rsid w:val="009B4090"/>
    <w:rsid w:val="009D36FD"/>
    <w:rsid w:val="009F11A6"/>
    <w:rsid w:val="009F11E3"/>
    <w:rsid w:val="009F698A"/>
    <w:rsid w:val="00A06C99"/>
    <w:rsid w:val="00A17166"/>
    <w:rsid w:val="00A17BED"/>
    <w:rsid w:val="00A236DD"/>
    <w:rsid w:val="00A34924"/>
    <w:rsid w:val="00A52EED"/>
    <w:rsid w:val="00A57AF8"/>
    <w:rsid w:val="00A57EEF"/>
    <w:rsid w:val="00A638BE"/>
    <w:rsid w:val="00A7002E"/>
    <w:rsid w:val="00A7654F"/>
    <w:rsid w:val="00A80D9C"/>
    <w:rsid w:val="00A82CB0"/>
    <w:rsid w:val="00A84AF0"/>
    <w:rsid w:val="00A87584"/>
    <w:rsid w:val="00A95F9F"/>
    <w:rsid w:val="00AB3E2A"/>
    <w:rsid w:val="00AB4500"/>
    <w:rsid w:val="00AB7B33"/>
    <w:rsid w:val="00AC14D5"/>
    <w:rsid w:val="00AC2AF5"/>
    <w:rsid w:val="00AC5A91"/>
    <w:rsid w:val="00AC76E8"/>
    <w:rsid w:val="00AD065E"/>
    <w:rsid w:val="00AD7B17"/>
    <w:rsid w:val="00AE645C"/>
    <w:rsid w:val="00AF05AD"/>
    <w:rsid w:val="00AF136C"/>
    <w:rsid w:val="00B02BA3"/>
    <w:rsid w:val="00B04D3B"/>
    <w:rsid w:val="00B143D3"/>
    <w:rsid w:val="00B34557"/>
    <w:rsid w:val="00B56EC2"/>
    <w:rsid w:val="00B6197E"/>
    <w:rsid w:val="00B624D8"/>
    <w:rsid w:val="00B704F6"/>
    <w:rsid w:val="00B71F1F"/>
    <w:rsid w:val="00B74853"/>
    <w:rsid w:val="00B81CD4"/>
    <w:rsid w:val="00B96303"/>
    <w:rsid w:val="00B97781"/>
    <w:rsid w:val="00BB5880"/>
    <w:rsid w:val="00BE5D7A"/>
    <w:rsid w:val="00BE6D53"/>
    <w:rsid w:val="00BF128A"/>
    <w:rsid w:val="00BF3049"/>
    <w:rsid w:val="00BF689C"/>
    <w:rsid w:val="00BF7480"/>
    <w:rsid w:val="00C023E0"/>
    <w:rsid w:val="00C114C3"/>
    <w:rsid w:val="00C22CB2"/>
    <w:rsid w:val="00C25831"/>
    <w:rsid w:val="00C271E8"/>
    <w:rsid w:val="00C3089F"/>
    <w:rsid w:val="00C37517"/>
    <w:rsid w:val="00C45AE3"/>
    <w:rsid w:val="00C548B9"/>
    <w:rsid w:val="00C562A3"/>
    <w:rsid w:val="00C57616"/>
    <w:rsid w:val="00C752AD"/>
    <w:rsid w:val="00C7693F"/>
    <w:rsid w:val="00C836A2"/>
    <w:rsid w:val="00C86D1C"/>
    <w:rsid w:val="00C962A0"/>
    <w:rsid w:val="00CA0C19"/>
    <w:rsid w:val="00CB14F8"/>
    <w:rsid w:val="00CB38B8"/>
    <w:rsid w:val="00CD43D0"/>
    <w:rsid w:val="00CD56C0"/>
    <w:rsid w:val="00D0519E"/>
    <w:rsid w:val="00D1346F"/>
    <w:rsid w:val="00D2708E"/>
    <w:rsid w:val="00D3764A"/>
    <w:rsid w:val="00D42042"/>
    <w:rsid w:val="00D4209A"/>
    <w:rsid w:val="00D4568E"/>
    <w:rsid w:val="00D544E2"/>
    <w:rsid w:val="00D6749F"/>
    <w:rsid w:val="00D862D8"/>
    <w:rsid w:val="00D908E1"/>
    <w:rsid w:val="00D9118B"/>
    <w:rsid w:val="00D93FA7"/>
    <w:rsid w:val="00D9798C"/>
    <w:rsid w:val="00DA0D34"/>
    <w:rsid w:val="00DA1F1C"/>
    <w:rsid w:val="00DB0ADC"/>
    <w:rsid w:val="00DB5BD6"/>
    <w:rsid w:val="00DB7E8A"/>
    <w:rsid w:val="00DC19EA"/>
    <w:rsid w:val="00DC3F0B"/>
    <w:rsid w:val="00DD178F"/>
    <w:rsid w:val="00DD1DD7"/>
    <w:rsid w:val="00DD26C1"/>
    <w:rsid w:val="00DD3689"/>
    <w:rsid w:val="00DD4D4C"/>
    <w:rsid w:val="00DF3ABE"/>
    <w:rsid w:val="00DF6454"/>
    <w:rsid w:val="00E00B81"/>
    <w:rsid w:val="00E00E85"/>
    <w:rsid w:val="00E01646"/>
    <w:rsid w:val="00E0466B"/>
    <w:rsid w:val="00E1184D"/>
    <w:rsid w:val="00E24B0B"/>
    <w:rsid w:val="00E275BF"/>
    <w:rsid w:val="00E50C98"/>
    <w:rsid w:val="00E54DB1"/>
    <w:rsid w:val="00E56BC2"/>
    <w:rsid w:val="00E56E5B"/>
    <w:rsid w:val="00E63649"/>
    <w:rsid w:val="00E66A72"/>
    <w:rsid w:val="00E67ABD"/>
    <w:rsid w:val="00E82D9B"/>
    <w:rsid w:val="00E8484D"/>
    <w:rsid w:val="00EA2C1C"/>
    <w:rsid w:val="00EA566B"/>
    <w:rsid w:val="00EC2527"/>
    <w:rsid w:val="00EC57C9"/>
    <w:rsid w:val="00ED4E67"/>
    <w:rsid w:val="00EE0C8F"/>
    <w:rsid w:val="00EE3364"/>
    <w:rsid w:val="00EE590A"/>
    <w:rsid w:val="00EF2521"/>
    <w:rsid w:val="00EF7E2C"/>
    <w:rsid w:val="00F004A9"/>
    <w:rsid w:val="00F008CB"/>
    <w:rsid w:val="00F05D8A"/>
    <w:rsid w:val="00F1063E"/>
    <w:rsid w:val="00F1068A"/>
    <w:rsid w:val="00F20A5A"/>
    <w:rsid w:val="00F20DD1"/>
    <w:rsid w:val="00F23531"/>
    <w:rsid w:val="00F31B7E"/>
    <w:rsid w:val="00F45282"/>
    <w:rsid w:val="00F51415"/>
    <w:rsid w:val="00F5311B"/>
    <w:rsid w:val="00F63906"/>
    <w:rsid w:val="00F92302"/>
    <w:rsid w:val="00F94F30"/>
    <w:rsid w:val="00FB698D"/>
    <w:rsid w:val="00FC0B16"/>
    <w:rsid w:val="00FE1826"/>
    <w:rsid w:val="00FE5268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5:docId w15:val="{52663911-70A3-4D3F-BE89-1A54F45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23"/>
    <w:pPr>
      <w:spacing w:after="120" w:line="260" w:lineRule="exact"/>
    </w:pPr>
    <w:rPr>
      <w:rFonts w:ascii="Calibri" w:hAnsi="Calibri"/>
      <w:sz w:val="22"/>
      <w:lang w:val="de-CH"/>
    </w:rPr>
  </w:style>
  <w:style w:type="paragraph" w:styleId="Titolo1">
    <w:name w:val="heading 1"/>
    <w:basedOn w:val="Normale"/>
    <w:next w:val="Normale"/>
    <w:qFormat/>
    <w:rsid w:val="0009691D"/>
    <w:pPr>
      <w:keepNext/>
      <w:numPr>
        <w:numId w:val="24"/>
      </w:numPr>
      <w:spacing w:before="120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qFormat/>
    <w:rsid w:val="0009691D"/>
    <w:pPr>
      <w:keepNext/>
      <w:numPr>
        <w:ilvl w:val="1"/>
        <w:numId w:val="24"/>
      </w:numPr>
      <w:spacing w:before="6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9691D"/>
    <w:pPr>
      <w:keepNext/>
      <w:numPr>
        <w:ilvl w:val="2"/>
        <w:numId w:val="24"/>
      </w:numPr>
      <w:outlineLvl w:val="2"/>
    </w:pPr>
    <w:rPr>
      <w:rFonts w:cs="Arial"/>
    </w:rPr>
  </w:style>
  <w:style w:type="paragraph" w:styleId="Titolo4">
    <w:name w:val="heading 4"/>
    <w:basedOn w:val="Normale"/>
    <w:next w:val="Normale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Titolo5">
    <w:name w:val="heading 5"/>
    <w:basedOn w:val="Normale"/>
    <w:next w:val="Normale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Titolo6">
    <w:name w:val="heading 6"/>
    <w:basedOn w:val="Normale"/>
    <w:next w:val="Normale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link w:val="Titolo7Carattere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  <w:lang w:val="it-IT"/>
    </w:rPr>
  </w:style>
  <w:style w:type="paragraph" w:styleId="Titolo9">
    <w:name w:val="heading 9"/>
    <w:basedOn w:val="Normale"/>
    <w:next w:val="Normale"/>
    <w:link w:val="Titolo9Carattere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350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AE350C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link w:val="RientrocorpodeltestoCarattere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Didascalia">
    <w:name w:val="caption"/>
    <w:basedOn w:val="Normale"/>
    <w:next w:val="Normale"/>
    <w:rsid w:val="00AE350C"/>
    <w:pPr>
      <w:jc w:val="center"/>
    </w:pPr>
    <w:rPr>
      <w:b/>
    </w:rPr>
  </w:style>
  <w:style w:type="paragraph" w:styleId="Rientrocorpodeltesto2">
    <w:name w:val="Body Text Indent 2"/>
    <w:basedOn w:val="Normale"/>
    <w:rsid w:val="00AE350C"/>
    <w:pPr>
      <w:autoSpaceDE w:val="0"/>
      <w:autoSpaceDN w:val="0"/>
      <w:adjustRightInd w:val="0"/>
      <w:ind w:left="5670" w:hanging="5670"/>
    </w:pPr>
  </w:style>
  <w:style w:type="character" w:styleId="Collegamentoipertestuale">
    <w:name w:val="Hyperlink"/>
    <w:basedOn w:val="Carpredefinitoparagrafo"/>
    <w:rsid w:val="00AE350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Numeropagina">
    <w:name w:val="page number"/>
    <w:basedOn w:val="Carpredefinitoparagrafo"/>
    <w:rsid w:val="00AE350C"/>
  </w:style>
  <w:style w:type="character" w:customStyle="1" w:styleId="main1">
    <w:name w:val="main1"/>
    <w:basedOn w:val="Carpredefinitoparagrafo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stofumetto">
    <w:name w:val="Balloon Text"/>
    <w:basedOn w:val="Normale"/>
    <w:semiHidden/>
    <w:rsid w:val="008410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rsid w:val="002E1161"/>
    <w:pPr>
      <w:ind w:left="720"/>
      <w:contextualSpacing/>
    </w:pPr>
  </w:style>
  <w:style w:type="paragraph" w:customStyle="1" w:styleId="001Betreff">
    <w:name w:val="001_Betreff"/>
    <w:basedOn w:val="Normale"/>
    <w:link w:val="001BetreffZchn"/>
    <w:qFormat/>
    <w:rsid w:val="006F263A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olo7Carattere">
    <w:name w:val="Titolo 7 Carattere"/>
    <w:basedOn w:val="Carpredefinitoparagrafo"/>
    <w:link w:val="Titolo7"/>
    <w:rsid w:val="00D908E1"/>
    <w:rPr>
      <w:rFonts w:ascii="Century Gothic" w:hAnsi="Century Gothic"/>
      <w:b/>
      <w:bCs/>
      <w:sz w:val="22"/>
      <w:lang w:val="de-CH"/>
    </w:rPr>
  </w:style>
  <w:style w:type="character" w:customStyle="1" w:styleId="001BetreffZchn">
    <w:name w:val="001_Betreff Zchn"/>
    <w:basedOn w:val="Titolo7Carattere"/>
    <w:link w:val="001Betreff"/>
    <w:rsid w:val="006F263A"/>
    <w:rPr>
      <w:rFonts w:ascii="Calibri" w:hAnsi="Calibri" w:cs="Calibri"/>
      <w:b/>
      <w:bCs w:val="0"/>
      <w:sz w:val="26"/>
      <w:szCs w:val="22"/>
      <w:lang w:val="de-CH"/>
    </w:rPr>
  </w:style>
  <w:style w:type="paragraph" w:customStyle="1" w:styleId="002Brieftext">
    <w:name w:val="002_Brieftext"/>
    <w:basedOn w:val="Normale"/>
    <w:link w:val="002BrieftextZchn"/>
    <w:qFormat/>
    <w:rsid w:val="006F37AB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de-CH"/>
    </w:rPr>
  </w:style>
  <w:style w:type="paragraph" w:customStyle="1" w:styleId="002Anrede">
    <w:name w:val="002_Anrede"/>
    <w:basedOn w:val="Normale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  <w:szCs w:val="22"/>
    </w:rPr>
  </w:style>
  <w:style w:type="character" w:customStyle="1" w:styleId="002BrieftextZchn">
    <w:name w:val="002_Brieftext Zchn"/>
    <w:basedOn w:val="Carpredefinitoparagrafo"/>
    <w:link w:val="002Brieftext"/>
    <w:rsid w:val="006F37AB"/>
    <w:rPr>
      <w:rFonts w:ascii="Calibri" w:hAnsi="Calibri"/>
      <w:sz w:val="22"/>
      <w:szCs w:val="22"/>
      <w:lang w:val="de-CH"/>
    </w:rPr>
  </w:style>
  <w:style w:type="paragraph" w:customStyle="1" w:styleId="000Adresse">
    <w:name w:val="000_Adresse"/>
    <w:basedOn w:val="Normale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Carpredefinitoparagrafo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e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Carpredefinitoparagrafo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e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Carpredefinitoparagrafo"/>
    <w:link w:val="000Infoblock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2Grussformel">
    <w:name w:val="002_Grussformel"/>
    <w:basedOn w:val="Normale"/>
    <w:link w:val="002GrussformelZchn"/>
    <w:qFormat/>
    <w:rsid w:val="00EA2C1C"/>
    <w:pPr>
      <w:spacing w:before="540"/>
    </w:pPr>
    <w:rPr>
      <w:rFonts w:asciiTheme="majorHAnsi" w:hAnsiTheme="majorHAnsi"/>
      <w:szCs w:val="22"/>
    </w:rPr>
  </w:style>
  <w:style w:type="character" w:customStyle="1" w:styleId="000TitelInfoblockZchn">
    <w:name w:val="000_TitelInfoblock Zchn"/>
    <w:basedOn w:val="Carpredefinitoparagrafo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Titolo9Carattere">
    <w:name w:val="Titolo 9 Carattere"/>
    <w:basedOn w:val="Carpredefinitoparagrafo"/>
    <w:link w:val="Titolo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002GrussformelZchn">
    <w:name w:val="002_Grussformel Zchn"/>
    <w:basedOn w:val="Carpredefinitoparagrafo"/>
    <w:link w:val="002Grussformel"/>
    <w:rsid w:val="00EA2C1C"/>
    <w:rPr>
      <w:rFonts w:asciiTheme="majorHAnsi" w:hAnsiTheme="majorHAnsi"/>
      <w:sz w:val="22"/>
      <w:szCs w:val="22"/>
      <w:lang w:val="de-CH"/>
    </w:rPr>
  </w:style>
  <w:style w:type="paragraph" w:styleId="Sommario1">
    <w:name w:val="toc 1"/>
    <w:basedOn w:val="Titolo1"/>
    <w:next w:val="Normale"/>
    <w:autoRedefine/>
    <w:qFormat/>
    <w:rsid w:val="00006C50"/>
    <w:pPr>
      <w:numPr>
        <w:numId w:val="0"/>
      </w:numPr>
    </w:pPr>
    <w:rPr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EF7E2C"/>
    <w:rPr>
      <w:rFonts w:ascii="Century Gothic" w:hAnsi="Century Gothic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7E2C"/>
    <w:rPr>
      <w:rFonts w:ascii="Arial" w:hAnsi="Arial"/>
      <w:sz w:val="22"/>
      <w:lang w:val="de-CH"/>
    </w:rPr>
  </w:style>
  <w:style w:type="paragraph" w:styleId="Sommario5">
    <w:name w:val="toc 5"/>
    <w:basedOn w:val="Titolo5"/>
    <w:next w:val="Normale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E8484D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E8484D"/>
    <w:rPr>
      <w:rFonts w:ascii="Calibri" w:hAnsi="Calibri"/>
      <w:sz w:val="22"/>
      <w:szCs w:val="22"/>
      <w:lang w:val="de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de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de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de-CH"/>
    </w:rPr>
  </w:style>
  <w:style w:type="character" w:styleId="Testosegnaposto">
    <w:name w:val="Placeholder Text"/>
    <w:basedOn w:val="Carpredefinitoparagrafo"/>
    <w:rsid w:val="002A1BD0"/>
    <w:rPr>
      <w:color w:val="808080"/>
    </w:rPr>
  </w:style>
  <w:style w:type="numbering" w:customStyle="1" w:styleId="berschriftengliederung">
    <w:name w:val="Überschriftengliederung"/>
    <w:basedOn w:val="Nessunelenco"/>
    <w:uiPriority w:val="99"/>
    <w:rsid w:val="0009691D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de-CH" w:eastAsia="fr-FR"/>
    </w:rPr>
  </w:style>
  <w:style w:type="character" w:customStyle="1" w:styleId="font101">
    <w:name w:val="font101"/>
    <w:basedOn w:val="Carpredefinitoparagrafo"/>
    <w:rsid w:val="000E21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21">
    <w:name w:val="font121"/>
    <w:basedOn w:val="Carpredefinitoparagrafo"/>
    <w:rsid w:val="000E21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styleId="Puntoelenco">
    <w:name w:val="List Bullet"/>
    <w:basedOn w:val="Normale"/>
    <w:unhideWhenUsed/>
    <w:rsid w:val="00C86D1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.suissetec\Desktop\corporate%20identity\Blanco_hoch_i_T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805A4-5EF7-489B-9896-F650A3B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Blanco_hoch_i_TI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Nervenschoner Informatik GmbH</Company>
  <LinksUpToDate>false</LinksUpToDate>
  <CharactersWithSpaces>1115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Michele Broggini</cp:lastModifiedBy>
  <cp:revision>3</cp:revision>
  <cp:lastPrinted>2018-09-24T07:46:00Z</cp:lastPrinted>
  <dcterms:created xsi:type="dcterms:W3CDTF">2019-02-11T06:57:00Z</dcterms:created>
  <dcterms:modified xsi:type="dcterms:W3CDTF">2019-02-11T07:04:00Z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